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1B" w:rsidRDefault="00E0161B" w:rsidP="00E82249">
      <w:pPr>
        <w:jc w:val="center"/>
        <w:rPr>
          <w:b/>
          <w:bCs/>
        </w:rPr>
      </w:pPr>
      <w:r>
        <w:rPr>
          <w:b/>
          <w:bCs/>
        </w:rPr>
        <w:t>ABUSE OF CHILDREN TRANSLATION TEMPLATE</w:t>
      </w:r>
    </w:p>
    <w:p w:rsidR="00E0161B" w:rsidRDefault="00E0161B">
      <w:pPr>
        <w:rPr>
          <w:b/>
          <w:bCs/>
        </w:rPr>
      </w:pPr>
    </w:p>
    <w:p w:rsidR="00E0161B" w:rsidRDefault="00E0161B" w:rsidP="007D4DAE">
      <w:pPr>
        <w:rPr>
          <w:b/>
          <w:bCs/>
        </w:rPr>
      </w:pPr>
      <w:r>
        <w:rPr>
          <w:b/>
          <w:bCs/>
        </w:rPr>
        <w:t>Translating into what language?</w:t>
      </w:r>
    </w:p>
    <w:p w:rsidR="00E0161B" w:rsidRDefault="00E0161B" w:rsidP="007D4DAE">
      <w:pPr>
        <w:rPr>
          <w:b/>
          <w:bCs/>
        </w:rPr>
      </w:pPr>
    </w:p>
    <w:p w:rsidR="00E0161B" w:rsidRDefault="00E0161B" w:rsidP="007D4DAE">
      <w:pPr>
        <w:rPr>
          <w:b/>
          <w:bCs/>
        </w:rPr>
      </w:pPr>
      <w:r>
        <w:rPr>
          <w:b/>
          <w:bCs/>
        </w:rPr>
        <w:t>Who is doing the translation?</w:t>
      </w:r>
    </w:p>
    <w:p w:rsidR="00E0161B" w:rsidRDefault="00E0161B" w:rsidP="007D4DAE">
      <w:pPr>
        <w:rPr>
          <w:b/>
          <w:bCs/>
        </w:rPr>
      </w:pPr>
    </w:p>
    <w:p w:rsidR="00E0161B" w:rsidRDefault="00E0161B" w:rsidP="007D4DAE">
      <w:pPr>
        <w:rPr>
          <w:b/>
          <w:bCs/>
        </w:rPr>
      </w:pPr>
      <w:r>
        <w:rPr>
          <w:b/>
          <w:bCs/>
        </w:rPr>
        <w:t>Who should be credited for the translation on the final document?</w:t>
      </w:r>
    </w:p>
    <w:p w:rsidR="00E0161B" w:rsidRDefault="00E0161B" w:rsidP="007D4DAE">
      <w:pPr>
        <w:rPr>
          <w:b/>
          <w:bCs/>
        </w:rPr>
      </w:pPr>
    </w:p>
    <w:p w:rsidR="00E0161B" w:rsidRDefault="00E0161B" w:rsidP="007D4DAE">
      <w:pPr>
        <w:rPr>
          <w:b/>
          <w:bCs/>
        </w:rPr>
      </w:pPr>
      <w:r>
        <w:rPr>
          <w:b/>
          <w:bCs/>
        </w:rPr>
        <w:t>The year of this translation?</w:t>
      </w:r>
    </w:p>
    <w:p w:rsidR="00E0161B" w:rsidRDefault="00E0161B">
      <w:pPr>
        <w:rPr>
          <w:b/>
          <w:bCs/>
        </w:rPr>
      </w:pPr>
      <w:r>
        <w:rPr>
          <w:b/>
          <w:bCs/>
        </w:rPr>
        <w:t>--</w:t>
      </w:r>
    </w:p>
    <w:p w:rsidR="00E0161B" w:rsidRDefault="00E0161B">
      <w:pPr>
        <w:rPr>
          <w:b/>
          <w:bCs/>
        </w:rPr>
      </w:pPr>
      <w:r>
        <w:rPr>
          <w:b/>
          <w:bCs/>
        </w:rPr>
        <w:t>ABUSE OF CHILDREN</w:t>
      </w:r>
    </w:p>
    <w:p w:rsidR="00E0161B" w:rsidRPr="00A2425E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>VIOLENCE</w:t>
      </w:r>
    </w:p>
    <w:p w:rsidR="00E0161B" w:rsidRPr="00A403D1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>COMMITTING INCEST</w:t>
      </w:r>
    </w:p>
    <w:p w:rsidR="00E0161B" w:rsidRPr="00A403D1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>SEXUAL TOUCHING/KISSING</w:t>
      </w:r>
    </w:p>
    <w:p w:rsidR="00E0161B" w:rsidRPr="00A403D1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>SEXUALIZING CHILDREN’S BEHAVIOR</w:t>
      </w:r>
    </w:p>
    <w:p w:rsidR="00E0161B" w:rsidRPr="00A403D1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>PINCHING</w:t>
      </w:r>
    </w:p>
    <w:p w:rsidR="00E0161B" w:rsidRPr="00A403D1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>HITTING</w:t>
      </w:r>
    </w:p>
    <w:p w:rsidR="00E0161B" w:rsidRPr="00A403D1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>KICKING</w:t>
      </w:r>
    </w:p>
    <w:p w:rsidR="00E0161B" w:rsidRPr="00A403D1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>PUSHING</w:t>
      </w:r>
    </w:p>
    <w:p w:rsidR="00E0161B" w:rsidRPr="00A403D1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>TWISTING ARMS</w:t>
      </w:r>
    </w:p>
    <w:p w:rsidR="00E0161B" w:rsidRPr="00A403D1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>CHOKING</w:t>
      </w:r>
    </w:p>
    <w:p w:rsidR="00E0161B" w:rsidRPr="00A403D1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</w:p>
    <w:p w:rsidR="00E0161B" w:rsidRDefault="00E0161B">
      <w:pPr>
        <w:rPr>
          <w:b/>
          <w:bCs/>
        </w:rPr>
      </w:pPr>
      <w:r>
        <w:rPr>
          <w:b/>
          <w:bCs/>
        </w:rPr>
        <w:t>INTIMIDATION</w:t>
      </w:r>
    </w:p>
    <w:p w:rsidR="00E0161B" w:rsidRPr="00A403D1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Instilling fear through looks, actions, gestures, property destruction</w:t>
      </w:r>
    </w:p>
    <w:p w:rsidR="00E0161B" w:rsidRPr="00A403D1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 w:rsidP="00A403D1">
      <w:pPr>
        <w:ind w:firstLine="720"/>
        <w:rPr>
          <w:b/>
          <w:bCs/>
        </w:rPr>
      </w:pPr>
      <w:r>
        <w:rPr>
          <w:b/>
          <w:bCs/>
        </w:rPr>
        <w:t>Using adult size</w:t>
      </w:r>
    </w:p>
    <w:p w:rsidR="00E0161B" w:rsidRPr="009277AE" w:rsidRDefault="00E0161B" w:rsidP="00A403D1">
      <w:pPr>
        <w:ind w:firstLine="720"/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Yelling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Being violent to other parent, pets, etc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</w:p>
    <w:p w:rsidR="00E0161B" w:rsidRDefault="00E0161B">
      <w:pPr>
        <w:rPr>
          <w:b/>
          <w:bCs/>
        </w:rPr>
      </w:pPr>
      <w:r>
        <w:rPr>
          <w:b/>
          <w:bCs/>
        </w:rPr>
        <w:t>USING INSTITUTIONS</w:t>
      </w:r>
    </w:p>
    <w:p w:rsidR="00E0161B" w:rsidRPr="009277AE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Threatening punishment with/by God, courts, police, school, juvenile detention, foster homes, relatives, psych wards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</w:p>
    <w:p w:rsidR="00E0161B" w:rsidRDefault="00E0161B">
      <w:pPr>
        <w:rPr>
          <w:b/>
          <w:bCs/>
        </w:rPr>
      </w:pPr>
      <w:r>
        <w:rPr>
          <w:b/>
          <w:bCs/>
        </w:rPr>
        <w:t>ISOLATION</w:t>
      </w:r>
    </w:p>
    <w:p w:rsidR="00E0161B" w:rsidRPr="009277AE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Controlling access to peers/ adults, siblings, other parent, grandparents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</w:p>
    <w:p w:rsidR="00E0161B" w:rsidRDefault="00E0161B">
      <w:pPr>
        <w:rPr>
          <w:b/>
          <w:bCs/>
        </w:rPr>
      </w:pPr>
      <w:r>
        <w:rPr>
          <w:b/>
          <w:bCs/>
        </w:rPr>
        <w:t>EMOTIONAL ABUSE</w:t>
      </w:r>
    </w:p>
    <w:p w:rsidR="00E0161B" w:rsidRPr="009277AE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Put downs, name calling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Using children as confidants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Using children to get or give information to other parent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Being inconsistent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Shaming children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</w:p>
    <w:p w:rsidR="00E0161B" w:rsidRDefault="00E0161B">
      <w:pPr>
        <w:rPr>
          <w:b/>
          <w:bCs/>
        </w:rPr>
      </w:pPr>
      <w:r>
        <w:rPr>
          <w:b/>
          <w:bCs/>
        </w:rPr>
        <w:t>ECONOMIC ABUSE</w:t>
      </w:r>
    </w:p>
    <w:p w:rsidR="00E0161B" w:rsidRPr="009277AE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Withholding basic needs, using money to control behavior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Squandering family money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Withholding child support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Using children as an economic bargaining chip in divorce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</w:p>
    <w:p w:rsidR="00E0161B" w:rsidRDefault="00E0161B">
      <w:pPr>
        <w:rPr>
          <w:b/>
          <w:bCs/>
        </w:rPr>
      </w:pPr>
      <w:r>
        <w:rPr>
          <w:b/>
          <w:bCs/>
        </w:rPr>
        <w:t>THREATS</w:t>
      </w:r>
    </w:p>
    <w:p w:rsidR="00E0161B" w:rsidRPr="009277AE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Threatening abandonment, suicide, physical harm, confinement or harm to other loved ones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</w:p>
    <w:p w:rsidR="00E0161B" w:rsidRDefault="00E0161B">
      <w:pPr>
        <w:rPr>
          <w:b/>
          <w:bCs/>
        </w:rPr>
      </w:pPr>
      <w:r>
        <w:rPr>
          <w:b/>
          <w:bCs/>
        </w:rPr>
        <w:t>USING ADULT PRIVILEGE</w:t>
      </w:r>
    </w:p>
    <w:p w:rsidR="00E0161B" w:rsidRPr="009277AE" w:rsidRDefault="00E0161B">
      <w:pPr>
        <w:rPr>
          <w:i/>
          <w:iCs/>
        </w:rPr>
      </w:pP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Treating children as servants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Punishing, bossing, always winning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Denying input in visitation and custody decisions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Default="00E0161B">
      <w:pPr>
        <w:rPr>
          <w:b/>
          <w:bCs/>
        </w:rPr>
      </w:pPr>
      <w:r>
        <w:rPr>
          <w:b/>
          <w:bCs/>
        </w:rPr>
        <w:tab/>
        <w:t>Interrupting</w:t>
      </w:r>
    </w:p>
    <w:p w:rsidR="00E0161B" w:rsidRPr="009277AE" w:rsidRDefault="00E0161B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E0161B" w:rsidRPr="00A403D1" w:rsidRDefault="00E0161B">
      <w:pPr>
        <w:rPr>
          <w:b/>
          <w:bCs/>
        </w:rPr>
      </w:pPr>
    </w:p>
    <w:sectPr w:rsidR="00E0161B" w:rsidRPr="00A403D1" w:rsidSect="00DD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3D1"/>
    <w:rsid w:val="00077905"/>
    <w:rsid w:val="00132A76"/>
    <w:rsid w:val="0022239C"/>
    <w:rsid w:val="00565152"/>
    <w:rsid w:val="006B2269"/>
    <w:rsid w:val="007D4DAE"/>
    <w:rsid w:val="009277AE"/>
    <w:rsid w:val="009570B9"/>
    <w:rsid w:val="009B412B"/>
    <w:rsid w:val="00A00D7C"/>
    <w:rsid w:val="00A2425E"/>
    <w:rsid w:val="00A403D1"/>
    <w:rsid w:val="00A82F73"/>
    <w:rsid w:val="00DD5E45"/>
    <w:rsid w:val="00E0161B"/>
    <w:rsid w:val="00E8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4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277</Words>
  <Characters>1583</Characters>
  <Application>Microsoft Office Outlook</Application>
  <DocSecurity>0</DocSecurity>
  <Lines>0</Lines>
  <Paragraphs>0</Paragraphs>
  <ScaleCrop>false</ScaleCrop>
  <Company>Wellness Renaissance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Judy</cp:lastModifiedBy>
  <cp:revision>6</cp:revision>
  <dcterms:created xsi:type="dcterms:W3CDTF">2020-06-16T20:19:00Z</dcterms:created>
  <dcterms:modified xsi:type="dcterms:W3CDTF">2022-01-27T20:53:00Z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0x01010044E032895EEB1A40B447B4EDFA3FF7E5</vt:lpwstr>
  </property>
</Properties>
</file>