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B" w:rsidRDefault="00276A5B" w:rsidP="00152A9B">
      <w:pPr>
        <w:jc w:val="center"/>
        <w:rPr>
          <w:b/>
          <w:bCs/>
        </w:rPr>
      </w:pPr>
      <w:r>
        <w:rPr>
          <w:b/>
          <w:bCs/>
        </w:rPr>
        <w:t>Culture Wheel Translation Template</w:t>
      </w:r>
    </w:p>
    <w:p w:rsidR="00276A5B" w:rsidRDefault="00276A5B" w:rsidP="00152A9B">
      <w:pPr>
        <w:rPr>
          <w:b/>
          <w:bCs/>
        </w:rPr>
      </w:pPr>
      <w:r>
        <w:rPr>
          <w:b/>
          <w:bCs/>
        </w:rPr>
        <w:t>Translating into what language?</w:t>
      </w:r>
    </w:p>
    <w:p w:rsidR="00276A5B" w:rsidRDefault="00276A5B" w:rsidP="00152A9B">
      <w:pPr>
        <w:rPr>
          <w:b/>
          <w:bCs/>
        </w:rPr>
      </w:pPr>
    </w:p>
    <w:p w:rsidR="00276A5B" w:rsidRDefault="00276A5B" w:rsidP="00152A9B">
      <w:pPr>
        <w:rPr>
          <w:b/>
          <w:bCs/>
        </w:rPr>
      </w:pPr>
      <w:r>
        <w:rPr>
          <w:b/>
          <w:bCs/>
        </w:rPr>
        <w:t>Who is doing the translation?</w:t>
      </w:r>
    </w:p>
    <w:p w:rsidR="00276A5B" w:rsidRDefault="00276A5B" w:rsidP="00152A9B">
      <w:pPr>
        <w:rPr>
          <w:b/>
          <w:bCs/>
        </w:rPr>
      </w:pPr>
    </w:p>
    <w:p w:rsidR="00276A5B" w:rsidRDefault="00276A5B" w:rsidP="00152A9B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276A5B" w:rsidRDefault="00276A5B" w:rsidP="00152A9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The year of this translation?</w:t>
      </w:r>
    </w:p>
    <w:p w:rsidR="00276A5B" w:rsidRDefault="00276A5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--</w:t>
      </w:r>
    </w:p>
    <w:p w:rsidR="00276A5B" w:rsidRDefault="00276A5B">
      <w:pPr>
        <w:rPr>
          <w:b/>
          <w:bCs/>
        </w:rPr>
      </w:pPr>
      <w:r>
        <w:rPr>
          <w:b/>
          <w:bCs/>
        </w:rPr>
        <w:t>CULTURE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LANGUAGE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TRADITIONS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MUSIC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DANCES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HEROINES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ART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HEROES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FADS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Translations:</w:t>
      </w:r>
    </w:p>
    <w:p w:rsidR="00276A5B" w:rsidRDefault="00276A5B">
      <w:pPr>
        <w:rPr>
          <w:b/>
          <w:bCs/>
        </w:rPr>
      </w:pPr>
      <w:r>
        <w:rPr>
          <w:b/>
          <w:bCs/>
        </w:rPr>
        <w:t>NORMS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RITUALS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VALUES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INSTITUTIONS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EDUCATION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MEDICINE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RELIGION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ECONOMICS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WORK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GOVERNMENT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SOCIAL SERVICES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MEDIA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POLICE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COURTS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PHYSICAL/SEXUAL VIOLENCE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POWER AND CONTROL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</w:p>
    <w:p w:rsidR="00276A5B" w:rsidRDefault="00276A5B">
      <w:pPr>
        <w:rPr>
          <w:b/>
          <w:bCs/>
        </w:rPr>
      </w:pPr>
      <w:r>
        <w:rPr>
          <w:b/>
          <w:bCs/>
        </w:rPr>
        <w:t>USING COERCION AND THREATS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INTIMIDATION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EMOTIONAL ABUSE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ISOLATION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MINIMIZING, DENYING AND BLAMING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CHILDREN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MALE PRIVILEGE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p w:rsidR="00276A5B" w:rsidRDefault="00276A5B">
      <w:pPr>
        <w:rPr>
          <w:b/>
          <w:bCs/>
        </w:rPr>
      </w:pPr>
      <w:r>
        <w:rPr>
          <w:b/>
          <w:bCs/>
        </w:rPr>
        <w:t>USING ECONOMIC ABUSE</w:t>
      </w:r>
    </w:p>
    <w:p w:rsidR="00276A5B" w:rsidRPr="00DD01C7" w:rsidRDefault="00276A5B">
      <w:pPr>
        <w:rPr>
          <w:i/>
          <w:iCs/>
        </w:rPr>
      </w:pPr>
      <w:r>
        <w:rPr>
          <w:i/>
          <w:iCs/>
        </w:rPr>
        <w:t>Translation:</w:t>
      </w:r>
    </w:p>
    <w:sectPr w:rsidR="00276A5B" w:rsidRPr="00DD01C7" w:rsidSect="0079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1C7"/>
    <w:rsid w:val="00132A76"/>
    <w:rsid w:val="00152A9B"/>
    <w:rsid w:val="00276A5B"/>
    <w:rsid w:val="00565152"/>
    <w:rsid w:val="00790F76"/>
    <w:rsid w:val="00796DAF"/>
    <w:rsid w:val="00A82F73"/>
    <w:rsid w:val="00DD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155</Words>
  <Characters>885</Characters>
  <Application>Microsoft Office Outlook</Application>
  <DocSecurity>0</DocSecurity>
  <Lines>0</Lines>
  <Paragraphs>0</Paragraphs>
  <ScaleCrop>false</ScaleCrop>
  <Company>Wellness Renaissance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Judy</cp:lastModifiedBy>
  <cp:revision>2</cp:revision>
  <dcterms:created xsi:type="dcterms:W3CDTF">2020-06-16T21:02:00Z</dcterms:created>
  <dcterms:modified xsi:type="dcterms:W3CDTF">2022-01-27T21:03:00Z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0x01010044E032895EEB1A40B447B4EDFA3FF7E5</vt:lpwstr>
  </property>
</Properties>
</file>