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E0" w:rsidRDefault="007011E0" w:rsidP="000F41A0">
      <w:pPr>
        <w:jc w:val="center"/>
        <w:rPr>
          <w:b/>
          <w:bCs/>
        </w:rPr>
      </w:pPr>
      <w:r>
        <w:rPr>
          <w:b/>
          <w:bCs/>
        </w:rPr>
        <w:t>Equality Wheel Translation Template</w:t>
      </w:r>
    </w:p>
    <w:p w:rsidR="007011E0" w:rsidRDefault="007011E0">
      <w:pPr>
        <w:rPr>
          <w:b/>
          <w:bCs/>
        </w:rPr>
      </w:pPr>
      <w:r>
        <w:rPr>
          <w:b/>
          <w:bCs/>
        </w:rPr>
        <w:t>Translating into what language?</w:t>
      </w:r>
    </w:p>
    <w:p w:rsidR="007011E0" w:rsidRDefault="007011E0">
      <w:pPr>
        <w:rPr>
          <w:b/>
          <w:bCs/>
        </w:rPr>
      </w:pPr>
    </w:p>
    <w:p w:rsidR="007011E0" w:rsidRDefault="007011E0">
      <w:pPr>
        <w:rPr>
          <w:b/>
          <w:bCs/>
        </w:rPr>
      </w:pPr>
      <w:r>
        <w:rPr>
          <w:b/>
          <w:bCs/>
        </w:rPr>
        <w:t>Who is doing the translation?</w:t>
      </w:r>
    </w:p>
    <w:p w:rsidR="007011E0" w:rsidRDefault="007011E0">
      <w:pPr>
        <w:rPr>
          <w:b/>
          <w:bCs/>
        </w:rPr>
      </w:pPr>
    </w:p>
    <w:p w:rsidR="007011E0" w:rsidRDefault="007011E0">
      <w:pPr>
        <w:rPr>
          <w:b/>
          <w:bCs/>
        </w:rPr>
      </w:pPr>
      <w:r>
        <w:rPr>
          <w:b/>
          <w:bCs/>
        </w:rPr>
        <w:t>Who should be credited for the translation on the final document?</w:t>
      </w:r>
    </w:p>
    <w:p w:rsidR="007011E0" w:rsidRDefault="007011E0">
      <w:pPr>
        <w:rPr>
          <w:b/>
          <w:bCs/>
        </w:rPr>
      </w:pPr>
    </w:p>
    <w:p w:rsidR="007011E0" w:rsidRDefault="007011E0">
      <w:pPr>
        <w:rPr>
          <w:b/>
          <w:bCs/>
        </w:rPr>
      </w:pPr>
      <w:r>
        <w:rPr>
          <w:b/>
          <w:bCs/>
        </w:rPr>
        <w:t>The year of this translation?</w:t>
      </w:r>
    </w:p>
    <w:p w:rsidR="007011E0" w:rsidRDefault="007011E0">
      <w:pPr>
        <w:rPr>
          <w:b/>
          <w:bCs/>
        </w:rPr>
      </w:pPr>
      <w:r>
        <w:rPr>
          <w:b/>
          <w:bCs/>
        </w:rPr>
        <w:t>--</w:t>
      </w:r>
    </w:p>
    <w:p w:rsidR="007011E0" w:rsidRDefault="007011E0">
      <w:r>
        <w:rPr>
          <w:b/>
          <w:bCs/>
        </w:rPr>
        <w:t>NONVIOLENCE</w:t>
      </w:r>
    </w:p>
    <w:p w:rsidR="007011E0" w:rsidRPr="00B164A8" w:rsidRDefault="007011E0">
      <w:pPr>
        <w:rPr>
          <w:i/>
          <w:iCs/>
        </w:rPr>
      </w:pPr>
      <w:r>
        <w:rPr>
          <w:i/>
          <w:iCs/>
        </w:rPr>
        <w:t>Translation:</w:t>
      </w:r>
    </w:p>
    <w:p w:rsidR="007011E0" w:rsidRDefault="007011E0">
      <w:pPr>
        <w:rPr>
          <w:b/>
          <w:bCs/>
        </w:rPr>
      </w:pPr>
    </w:p>
    <w:p w:rsidR="007011E0" w:rsidRDefault="007011E0">
      <w:pPr>
        <w:rPr>
          <w:b/>
          <w:bCs/>
        </w:rPr>
      </w:pPr>
      <w:r>
        <w:rPr>
          <w:b/>
          <w:bCs/>
        </w:rPr>
        <w:t>EQUALITY</w:t>
      </w:r>
    </w:p>
    <w:p w:rsidR="007011E0" w:rsidRPr="00B164A8" w:rsidRDefault="007011E0">
      <w:pPr>
        <w:rPr>
          <w:i/>
          <w:iCs/>
        </w:rPr>
      </w:pPr>
      <w:r>
        <w:rPr>
          <w:i/>
          <w:iCs/>
        </w:rPr>
        <w:t>Translation:</w:t>
      </w:r>
    </w:p>
    <w:p w:rsidR="007011E0" w:rsidRDefault="007011E0">
      <w:pPr>
        <w:rPr>
          <w:b/>
          <w:bCs/>
        </w:rPr>
      </w:pPr>
    </w:p>
    <w:p w:rsidR="007011E0" w:rsidRDefault="007011E0">
      <w:pPr>
        <w:rPr>
          <w:b/>
          <w:bCs/>
        </w:rPr>
      </w:pPr>
      <w:r>
        <w:rPr>
          <w:b/>
          <w:bCs/>
        </w:rPr>
        <w:t>NEGOTIATION AND FAIRNESS</w:t>
      </w:r>
    </w:p>
    <w:p w:rsidR="007011E0" w:rsidRPr="00B164A8" w:rsidRDefault="007011E0">
      <w:pPr>
        <w:rPr>
          <w:i/>
          <w:iCs/>
        </w:rPr>
      </w:pPr>
      <w:r>
        <w:rPr>
          <w:i/>
          <w:iCs/>
        </w:rPr>
        <w:t>Translation:</w:t>
      </w:r>
    </w:p>
    <w:p w:rsidR="007011E0" w:rsidRDefault="007011E0">
      <w:pPr>
        <w:rPr>
          <w:b/>
          <w:bCs/>
        </w:rPr>
      </w:pPr>
      <w:r>
        <w:rPr>
          <w:b/>
          <w:bCs/>
        </w:rPr>
        <w:tab/>
        <w:t>Seeking mutually satisfying resolutions to conflict</w:t>
      </w:r>
    </w:p>
    <w:p w:rsidR="007011E0" w:rsidRPr="005B5CBA" w:rsidRDefault="007011E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7011E0" w:rsidRDefault="007011E0">
      <w:pPr>
        <w:rPr>
          <w:b/>
          <w:bCs/>
        </w:rPr>
      </w:pPr>
      <w:r>
        <w:rPr>
          <w:b/>
          <w:bCs/>
        </w:rPr>
        <w:tab/>
        <w:t>Accepting change</w:t>
      </w:r>
    </w:p>
    <w:p w:rsidR="007011E0" w:rsidRPr="005B5CBA" w:rsidRDefault="007011E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7011E0" w:rsidRDefault="007011E0">
      <w:pPr>
        <w:rPr>
          <w:b/>
          <w:bCs/>
        </w:rPr>
      </w:pPr>
      <w:r>
        <w:rPr>
          <w:b/>
          <w:bCs/>
        </w:rPr>
        <w:tab/>
        <w:t>Being willing to compromise</w:t>
      </w:r>
    </w:p>
    <w:p w:rsidR="007011E0" w:rsidRPr="005B5CBA" w:rsidRDefault="007011E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7011E0" w:rsidRDefault="007011E0">
      <w:pPr>
        <w:rPr>
          <w:b/>
          <w:bCs/>
        </w:rPr>
      </w:pPr>
    </w:p>
    <w:p w:rsidR="007011E0" w:rsidRDefault="007011E0">
      <w:pPr>
        <w:rPr>
          <w:b/>
          <w:bCs/>
        </w:rPr>
      </w:pPr>
      <w:r>
        <w:rPr>
          <w:b/>
          <w:bCs/>
        </w:rPr>
        <w:t>NON-THREATENING BEHAVIOR</w:t>
      </w:r>
    </w:p>
    <w:p w:rsidR="007011E0" w:rsidRPr="005B5CBA" w:rsidRDefault="007011E0">
      <w:pPr>
        <w:rPr>
          <w:i/>
          <w:iCs/>
        </w:rPr>
      </w:pPr>
      <w:r>
        <w:rPr>
          <w:i/>
          <w:iCs/>
        </w:rPr>
        <w:t>Translation:</w:t>
      </w:r>
    </w:p>
    <w:p w:rsidR="007011E0" w:rsidRDefault="007011E0">
      <w:pPr>
        <w:rPr>
          <w:b/>
          <w:bCs/>
        </w:rPr>
      </w:pPr>
      <w:r>
        <w:rPr>
          <w:b/>
          <w:bCs/>
        </w:rPr>
        <w:tab/>
        <w:t>Talking and acting so that she feels safe and comfortable expressing herself and doing things</w:t>
      </w:r>
    </w:p>
    <w:p w:rsidR="007011E0" w:rsidRPr="005B5CBA" w:rsidRDefault="007011E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7011E0" w:rsidRDefault="007011E0">
      <w:pPr>
        <w:rPr>
          <w:b/>
          <w:bCs/>
        </w:rPr>
      </w:pPr>
    </w:p>
    <w:p w:rsidR="007011E0" w:rsidRDefault="007011E0">
      <w:pPr>
        <w:rPr>
          <w:b/>
          <w:bCs/>
        </w:rPr>
      </w:pPr>
      <w:r>
        <w:rPr>
          <w:b/>
          <w:bCs/>
        </w:rPr>
        <w:t>RESPECT</w:t>
      </w:r>
    </w:p>
    <w:p w:rsidR="007011E0" w:rsidRPr="00BC72F4" w:rsidRDefault="007011E0">
      <w:pPr>
        <w:rPr>
          <w:i/>
          <w:iCs/>
        </w:rPr>
      </w:pPr>
      <w:r>
        <w:rPr>
          <w:i/>
          <w:iCs/>
        </w:rPr>
        <w:t>Translation:</w:t>
      </w:r>
    </w:p>
    <w:p w:rsidR="007011E0" w:rsidRDefault="007011E0">
      <w:pPr>
        <w:rPr>
          <w:b/>
          <w:bCs/>
        </w:rPr>
      </w:pPr>
      <w:r>
        <w:rPr>
          <w:b/>
          <w:bCs/>
        </w:rPr>
        <w:tab/>
        <w:t>Listening to her non-judgmentally</w:t>
      </w:r>
    </w:p>
    <w:p w:rsidR="007011E0" w:rsidRPr="00BC72F4" w:rsidRDefault="007011E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7011E0" w:rsidRDefault="007011E0">
      <w:pPr>
        <w:rPr>
          <w:b/>
          <w:bCs/>
        </w:rPr>
      </w:pPr>
      <w:r>
        <w:rPr>
          <w:b/>
          <w:bCs/>
        </w:rPr>
        <w:tab/>
        <w:t>Being emotionally affirming and understanding</w:t>
      </w:r>
    </w:p>
    <w:p w:rsidR="007011E0" w:rsidRPr="00BC72F4" w:rsidRDefault="007011E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7011E0" w:rsidRDefault="007011E0">
      <w:pPr>
        <w:rPr>
          <w:b/>
          <w:bCs/>
        </w:rPr>
      </w:pPr>
      <w:r>
        <w:rPr>
          <w:b/>
          <w:bCs/>
        </w:rPr>
        <w:tab/>
        <w:t>Valuing opinions</w:t>
      </w:r>
    </w:p>
    <w:p w:rsidR="007011E0" w:rsidRPr="00BC72F4" w:rsidRDefault="007011E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7011E0" w:rsidRDefault="007011E0">
      <w:pPr>
        <w:rPr>
          <w:b/>
          <w:bCs/>
        </w:rPr>
      </w:pPr>
    </w:p>
    <w:p w:rsidR="007011E0" w:rsidRDefault="007011E0">
      <w:pPr>
        <w:rPr>
          <w:b/>
          <w:bCs/>
        </w:rPr>
      </w:pPr>
      <w:r>
        <w:rPr>
          <w:b/>
          <w:bCs/>
        </w:rPr>
        <w:t>TRUST AND SUPPORT</w:t>
      </w:r>
    </w:p>
    <w:p w:rsidR="007011E0" w:rsidRPr="00BC72F4" w:rsidRDefault="007011E0">
      <w:pPr>
        <w:rPr>
          <w:i/>
          <w:iCs/>
        </w:rPr>
      </w:pPr>
      <w:r>
        <w:rPr>
          <w:i/>
          <w:iCs/>
        </w:rPr>
        <w:t>Translation:</w:t>
      </w:r>
    </w:p>
    <w:p w:rsidR="007011E0" w:rsidRDefault="007011E0">
      <w:pPr>
        <w:rPr>
          <w:b/>
          <w:bCs/>
        </w:rPr>
      </w:pPr>
      <w:r>
        <w:rPr>
          <w:b/>
          <w:bCs/>
        </w:rPr>
        <w:tab/>
        <w:t>Supporting her goals in life</w:t>
      </w:r>
    </w:p>
    <w:p w:rsidR="007011E0" w:rsidRPr="00BC72F4" w:rsidRDefault="007011E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7011E0" w:rsidRDefault="007011E0">
      <w:pPr>
        <w:rPr>
          <w:b/>
          <w:bCs/>
        </w:rPr>
      </w:pPr>
      <w:r>
        <w:rPr>
          <w:b/>
          <w:bCs/>
        </w:rPr>
        <w:tab/>
        <w:t>Respecting her right to her own feelings, friends, activities and opinions</w:t>
      </w:r>
    </w:p>
    <w:p w:rsidR="007011E0" w:rsidRPr="00680C05" w:rsidRDefault="007011E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7011E0" w:rsidRDefault="007011E0">
      <w:pPr>
        <w:rPr>
          <w:b/>
          <w:bCs/>
        </w:rPr>
      </w:pPr>
    </w:p>
    <w:p w:rsidR="007011E0" w:rsidRDefault="007011E0">
      <w:pPr>
        <w:rPr>
          <w:b/>
          <w:bCs/>
        </w:rPr>
      </w:pPr>
      <w:r>
        <w:rPr>
          <w:b/>
          <w:bCs/>
        </w:rPr>
        <w:t>HONESTY AND ACCOUNTABILITY</w:t>
      </w:r>
    </w:p>
    <w:p w:rsidR="007011E0" w:rsidRPr="00680C05" w:rsidRDefault="007011E0">
      <w:pPr>
        <w:rPr>
          <w:i/>
          <w:iCs/>
        </w:rPr>
      </w:pPr>
      <w:r>
        <w:rPr>
          <w:i/>
          <w:iCs/>
        </w:rPr>
        <w:t>Translation:</w:t>
      </w:r>
    </w:p>
    <w:p w:rsidR="007011E0" w:rsidRDefault="007011E0">
      <w:pPr>
        <w:rPr>
          <w:b/>
          <w:bCs/>
        </w:rPr>
      </w:pPr>
      <w:r>
        <w:rPr>
          <w:b/>
          <w:bCs/>
        </w:rPr>
        <w:tab/>
        <w:t>Accepting responsibility for self</w:t>
      </w:r>
    </w:p>
    <w:p w:rsidR="007011E0" w:rsidRPr="00D3415C" w:rsidRDefault="007011E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7011E0" w:rsidRDefault="007011E0">
      <w:pPr>
        <w:rPr>
          <w:b/>
          <w:bCs/>
        </w:rPr>
      </w:pPr>
      <w:r>
        <w:rPr>
          <w:b/>
          <w:bCs/>
        </w:rPr>
        <w:tab/>
        <w:t>Acknowledging past use of violence</w:t>
      </w:r>
    </w:p>
    <w:p w:rsidR="007011E0" w:rsidRPr="00D3415C" w:rsidRDefault="007011E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7011E0" w:rsidRDefault="007011E0">
      <w:pPr>
        <w:rPr>
          <w:b/>
          <w:bCs/>
        </w:rPr>
      </w:pPr>
      <w:r>
        <w:rPr>
          <w:b/>
          <w:bCs/>
        </w:rPr>
        <w:tab/>
        <w:t>Admitting being wrong</w:t>
      </w:r>
    </w:p>
    <w:p w:rsidR="007011E0" w:rsidRPr="00D3415C" w:rsidRDefault="007011E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7011E0" w:rsidRDefault="007011E0">
      <w:pPr>
        <w:rPr>
          <w:b/>
          <w:bCs/>
        </w:rPr>
      </w:pPr>
      <w:r>
        <w:rPr>
          <w:b/>
          <w:bCs/>
        </w:rPr>
        <w:tab/>
        <w:t>Communicating openly and truthfully</w:t>
      </w:r>
    </w:p>
    <w:p w:rsidR="007011E0" w:rsidRPr="00D3415C" w:rsidRDefault="007011E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7011E0" w:rsidRDefault="007011E0">
      <w:pPr>
        <w:rPr>
          <w:b/>
          <w:bCs/>
        </w:rPr>
      </w:pPr>
    </w:p>
    <w:p w:rsidR="007011E0" w:rsidRDefault="007011E0">
      <w:pPr>
        <w:rPr>
          <w:b/>
          <w:bCs/>
        </w:rPr>
      </w:pPr>
      <w:r>
        <w:rPr>
          <w:b/>
          <w:bCs/>
        </w:rPr>
        <w:t>RESPONSIBLE PARENTING</w:t>
      </w:r>
    </w:p>
    <w:p w:rsidR="007011E0" w:rsidRPr="00D3415C" w:rsidRDefault="007011E0">
      <w:pPr>
        <w:rPr>
          <w:i/>
          <w:iCs/>
        </w:rPr>
      </w:pPr>
      <w:r>
        <w:rPr>
          <w:i/>
          <w:iCs/>
        </w:rPr>
        <w:t>Translation:</w:t>
      </w:r>
    </w:p>
    <w:p w:rsidR="007011E0" w:rsidRDefault="007011E0">
      <w:pPr>
        <w:rPr>
          <w:b/>
          <w:bCs/>
        </w:rPr>
      </w:pPr>
      <w:r>
        <w:rPr>
          <w:b/>
          <w:bCs/>
        </w:rPr>
        <w:tab/>
        <w:t>Sharing parental responsibilities</w:t>
      </w:r>
    </w:p>
    <w:p w:rsidR="007011E0" w:rsidRPr="00472131" w:rsidRDefault="007011E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7011E0" w:rsidRDefault="007011E0">
      <w:pPr>
        <w:rPr>
          <w:b/>
          <w:bCs/>
        </w:rPr>
      </w:pPr>
      <w:r>
        <w:rPr>
          <w:b/>
          <w:bCs/>
        </w:rPr>
        <w:tab/>
        <w:t>Being a positive non-violent role model for the children</w:t>
      </w:r>
    </w:p>
    <w:p w:rsidR="007011E0" w:rsidRPr="00472131" w:rsidRDefault="007011E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7011E0" w:rsidRDefault="007011E0">
      <w:pPr>
        <w:rPr>
          <w:b/>
          <w:bCs/>
        </w:rPr>
      </w:pPr>
    </w:p>
    <w:p w:rsidR="007011E0" w:rsidRDefault="007011E0">
      <w:pPr>
        <w:rPr>
          <w:b/>
          <w:bCs/>
        </w:rPr>
      </w:pPr>
      <w:r>
        <w:rPr>
          <w:b/>
          <w:bCs/>
        </w:rPr>
        <w:t>SHARED RESPONSIBILITY</w:t>
      </w:r>
    </w:p>
    <w:p w:rsidR="007011E0" w:rsidRPr="00472131" w:rsidRDefault="007011E0">
      <w:pPr>
        <w:rPr>
          <w:i/>
          <w:iCs/>
        </w:rPr>
      </w:pPr>
      <w:r>
        <w:rPr>
          <w:i/>
          <w:iCs/>
        </w:rPr>
        <w:t>Translation:</w:t>
      </w:r>
    </w:p>
    <w:p w:rsidR="007011E0" w:rsidRDefault="007011E0">
      <w:pPr>
        <w:rPr>
          <w:b/>
          <w:bCs/>
        </w:rPr>
      </w:pPr>
      <w:r>
        <w:rPr>
          <w:b/>
          <w:bCs/>
        </w:rPr>
        <w:tab/>
        <w:t>Mutually agreeing on a fair distribution of work</w:t>
      </w:r>
    </w:p>
    <w:p w:rsidR="007011E0" w:rsidRPr="00472131" w:rsidRDefault="007011E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7011E0" w:rsidRDefault="007011E0">
      <w:pPr>
        <w:rPr>
          <w:b/>
          <w:bCs/>
        </w:rPr>
      </w:pPr>
      <w:r>
        <w:rPr>
          <w:b/>
          <w:bCs/>
        </w:rPr>
        <w:tab/>
        <w:t>Making family decisions together</w:t>
      </w:r>
    </w:p>
    <w:p w:rsidR="007011E0" w:rsidRPr="00472131" w:rsidRDefault="007011E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7011E0" w:rsidRDefault="007011E0">
      <w:pPr>
        <w:rPr>
          <w:b/>
          <w:bCs/>
        </w:rPr>
      </w:pPr>
    </w:p>
    <w:p w:rsidR="007011E0" w:rsidRDefault="007011E0">
      <w:pPr>
        <w:rPr>
          <w:b/>
          <w:bCs/>
        </w:rPr>
      </w:pPr>
      <w:r>
        <w:rPr>
          <w:b/>
          <w:bCs/>
        </w:rPr>
        <w:t>ECONOMIC PARTNERSHIP</w:t>
      </w:r>
    </w:p>
    <w:p w:rsidR="007011E0" w:rsidRPr="00472131" w:rsidRDefault="007011E0">
      <w:pPr>
        <w:rPr>
          <w:i/>
          <w:iCs/>
        </w:rPr>
      </w:pPr>
      <w:r>
        <w:rPr>
          <w:i/>
          <w:iCs/>
        </w:rPr>
        <w:t>Translation:</w:t>
      </w:r>
    </w:p>
    <w:p w:rsidR="007011E0" w:rsidRDefault="007011E0">
      <w:pPr>
        <w:rPr>
          <w:b/>
          <w:bCs/>
        </w:rPr>
      </w:pPr>
      <w:r>
        <w:rPr>
          <w:b/>
          <w:bCs/>
        </w:rPr>
        <w:tab/>
        <w:t>Making money decisions together</w:t>
      </w:r>
    </w:p>
    <w:p w:rsidR="007011E0" w:rsidRPr="00472131" w:rsidRDefault="007011E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7011E0" w:rsidRDefault="007011E0">
      <w:pPr>
        <w:rPr>
          <w:b/>
          <w:bCs/>
        </w:rPr>
      </w:pPr>
      <w:r>
        <w:rPr>
          <w:b/>
          <w:bCs/>
        </w:rPr>
        <w:tab/>
        <w:t>Making sure both partners benefit from financial arrangements</w:t>
      </w:r>
    </w:p>
    <w:p w:rsidR="007011E0" w:rsidRPr="00472131" w:rsidRDefault="007011E0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sectPr w:rsidR="007011E0" w:rsidRPr="00472131" w:rsidSect="00EA4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0AC"/>
    <w:rsid w:val="00003545"/>
    <w:rsid w:val="00043BA9"/>
    <w:rsid w:val="000526F3"/>
    <w:rsid w:val="00057524"/>
    <w:rsid w:val="000953B0"/>
    <w:rsid w:val="000B6B08"/>
    <w:rsid w:val="000F41A0"/>
    <w:rsid w:val="000F78C5"/>
    <w:rsid w:val="001618C3"/>
    <w:rsid w:val="001B1334"/>
    <w:rsid w:val="0027123D"/>
    <w:rsid w:val="003057D5"/>
    <w:rsid w:val="00351A41"/>
    <w:rsid w:val="00370E09"/>
    <w:rsid w:val="004328CE"/>
    <w:rsid w:val="004426C0"/>
    <w:rsid w:val="00472131"/>
    <w:rsid w:val="00485320"/>
    <w:rsid w:val="004A719B"/>
    <w:rsid w:val="004F52F8"/>
    <w:rsid w:val="0059333A"/>
    <w:rsid w:val="00597417"/>
    <w:rsid w:val="005A59D9"/>
    <w:rsid w:val="005A6821"/>
    <w:rsid w:val="005B5CBA"/>
    <w:rsid w:val="0061071C"/>
    <w:rsid w:val="00680452"/>
    <w:rsid w:val="00680C05"/>
    <w:rsid w:val="00684FDC"/>
    <w:rsid w:val="0069770D"/>
    <w:rsid w:val="007011E0"/>
    <w:rsid w:val="0075178F"/>
    <w:rsid w:val="0078570C"/>
    <w:rsid w:val="007C55BF"/>
    <w:rsid w:val="0080698E"/>
    <w:rsid w:val="009118CE"/>
    <w:rsid w:val="009323C1"/>
    <w:rsid w:val="00954C10"/>
    <w:rsid w:val="009F712B"/>
    <w:rsid w:val="00A77458"/>
    <w:rsid w:val="00A81880"/>
    <w:rsid w:val="00B164A8"/>
    <w:rsid w:val="00B64945"/>
    <w:rsid w:val="00B827C4"/>
    <w:rsid w:val="00BC72F4"/>
    <w:rsid w:val="00C41590"/>
    <w:rsid w:val="00C87849"/>
    <w:rsid w:val="00C87B5C"/>
    <w:rsid w:val="00CC0A5C"/>
    <w:rsid w:val="00CD16EE"/>
    <w:rsid w:val="00CE09C1"/>
    <w:rsid w:val="00D3415C"/>
    <w:rsid w:val="00D650AC"/>
    <w:rsid w:val="00E35977"/>
    <w:rsid w:val="00E3627C"/>
    <w:rsid w:val="00E37ACD"/>
    <w:rsid w:val="00E42510"/>
    <w:rsid w:val="00E46D47"/>
    <w:rsid w:val="00E55A63"/>
    <w:rsid w:val="00E5630F"/>
    <w:rsid w:val="00E61E63"/>
    <w:rsid w:val="00E8718C"/>
    <w:rsid w:val="00EA4C53"/>
    <w:rsid w:val="00EA4C86"/>
    <w:rsid w:val="00EB6619"/>
    <w:rsid w:val="00ED6B7D"/>
    <w:rsid w:val="00F0408B"/>
    <w:rsid w:val="00F73290"/>
    <w:rsid w:val="00FD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8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4</Pages>
  <Words>238</Words>
  <Characters>1361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Tendrup</dc:creator>
  <cp:keywords/>
  <dc:description/>
  <cp:lastModifiedBy>Judy</cp:lastModifiedBy>
  <cp:revision>26</cp:revision>
  <dcterms:created xsi:type="dcterms:W3CDTF">2020-06-16T20:01:00Z</dcterms:created>
  <dcterms:modified xsi:type="dcterms:W3CDTF">2022-01-27T20:53:00Z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0x01010044E032895EEB1A40B447B4EDFA3FF7E5</vt:lpwstr>
  </property>
</Properties>
</file>