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D0" w:rsidRDefault="003435D0" w:rsidP="00FA295A">
      <w:pPr>
        <w:jc w:val="center"/>
        <w:rPr>
          <w:b/>
          <w:bCs/>
        </w:rPr>
      </w:pPr>
      <w:r>
        <w:rPr>
          <w:b/>
          <w:bCs/>
        </w:rPr>
        <w:t>Nurturing Children Translation Template</w:t>
      </w:r>
    </w:p>
    <w:p w:rsidR="003435D0" w:rsidRDefault="003435D0">
      <w:pPr>
        <w:rPr>
          <w:b/>
          <w:bCs/>
        </w:rPr>
      </w:pPr>
    </w:p>
    <w:p w:rsidR="003435D0" w:rsidRDefault="003435D0" w:rsidP="00FA295A">
      <w:pPr>
        <w:rPr>
          <w:b/>
          <w:bCs/>
        </w:rPr>
      </w:pPr>
      <w:r>
        <w:rPr>
          <w:b/>
          <w:bCs/>
        </w:rPr>
        <w:t>Translating into what language?</w:t>
      </w:r>
    </w:p>
    <w:p w:rsidR="003435D0" w:rsidRDefault="003435D0" w:rsidP="00FA295A">
      <w:pPr>
        <w:rPr>
          <w:b/>
          <w:bCs/>
        </w:rPr>
      </w:pPr>
    </w:p>
    <w:p w:rsidR="003435D0" w:rsidRDefault="003435D0" w:rsidP="00FA295A">
      <w:pPr>
        <w:rPr>
          <w:b/>
          <w:bCs/>
        </w:rPr>
      </w:pPr>
      <w:r>
        <w:rPr>
          <w:b/>
          <w:bCs/>
        </w:rPr>
        <w:t>Who is doing the translation?</w:t>
      </w:r>
    </w:p>
    <w:p w:rsidR="003435D0" w:rsidRDefault="003435D0" w:rsidP="00FA295A">
      <w:pPr>
        <w:rPr>
          <w:b/>
          <w:bCs/>
        </w:rPr>
      </w:pPr>
    </w:p>
    <w:p w:rsidR="003435D0" w:rsidRDefault="003435D0" w:rsidP="00FA295A">
      <w:pPr>
        <w:rPr>
          <w:b/>
          <w:bCs/>
        </w:rPr>
      </w:pPr>
      <w:r>
        <w:rPr>
          <w:b/>
          <w:bCs/>
        </w:rPr>
        <w:t>Who should be credited for the translation on the final document?</w:t>
      </w:r>
    </w:p>
    <w:p w:rsidR="003435D0" w:rsidRDefault="003435D0" w:rsidP="00FA295A">
      <w:pPr>
        <w:rPr>
          <w:b/>
          <w:bCs/>
        </w:rPr>
      </w:pPr>
    </w:p>
    <w:p w:rsidR="003435D0" w:rsidRDefault="003435D0" w:rsidP="00FA295A">
      <w:pPr>
        <w:rPr>
          <w:b/>
          <w:bCs/>
        </w:rPr>
      </w:pPr>
      <w:r>
        <w:rPr>
          <w:b/>
          <w:bCs/>
        </w:rPr>
        <w:t>The year of this translation?</w:t>
      </w:r>
    </w:p>
    <w:p w:rsidR="003435D0" w:rsidRDefault="003435D0">
      <w:pPr>
        <w:rPr>
          <w:b/>
          <w:bCs/>
        </w:rPr>
      </w:pPr>
    </w:p>
    <w:p w:rsidR="003435D0" w:rsidRDefault="003435D0">
      <w:pPr>
        <w:rPr>
          <w:b/>
          <w:bCs/>
        </w:rPr>
      </w:pPr>
      <w:r>
        <w:rPr>
          <w:b/>
          <w:bCs/>
        </w:rPr>
        <w:t>--</w:t>
      </w:r>
    </w:p>
    <w:p w:rsidR="003435D0" w:rsidRDefault="003435D0">
      <w:pPr>
        <w:rPr>
          <w:b/>
          <w:bCs/>
        </w:rPr>
      </w:pPr>
      <w:r w:rsidRPr="2D93D103">
        <w:rPr>
          <w:b/>
          <w:bCs/>
        </w:rPr>
        <w:t>NURTURING CHILDREN</w:t>
      </w:r>
    </w:p>
    <w:p w:rsidR="003435D0" w:rsidRPr="006637BA" w:rsidRDefault="003435D0" w:rsidP="2D93D103">
      <w:pPr>
        <w:rPr>
          <w:i/>
          <w:iCs/>
        </w:rPr>
      </w:pPr>
      <w:r w:rsidRPr="2D93D103">
        <w:rPr>
          <w:i/>
          <w:iCs/>
        </w:rPr>
        <w:t>Translation:</w:t>
      </w:r>
    </w:p>
    <w:p w:rsidR="003435D0" w:rsidRDefault="003435D0" w:rsidP="2D93D103">
      <w:pPr>
        <w:rPr>
          <w:i/>
          <w:iCs/>
        </w:rPr>
      </w:pPr>
    </w:p>
    <w:p w:rsidR="003435D0" w:rsidRDefault="003435D0" w:rsidP="2D93D103">
      <w:pPr>
        <w:rPr>
          <w:b/>
          <w:bCs/>
          <w:i/>
          <w:iCs/>
        </w:rPr>
      </w:pPr>
      <w:r w:rsidRPr="2D93D103">
        <w:rPr>
          <w:b/>
          <w:bCs/>
        </w:rPr>
        <w:t>LOVE AND CARE FOR YOUR CHILDREN</w:t>
      </w:r>
    </w:p>
    <w:p w:rsidR="003435D0" w:rsidRDefault="003435D0" w:rsidP="2D93D103">
      <w:pPr>
        <w:rPr>
          <w:i/>
          <w:iCs/>
        </w:rPr>
      </w:pPr>
      <w:r w:rsidRPr="2D93D103">
        <w:rPr>
          <w:i/>
          <w:iCs/>
        </w:rPr>
        <w:t>Translation:</w:t>
      </w:r>
    </w:p>
    <w:p w:rsidR="003435D0" w:rsidRDefault="003435D0">
      <w:pPr>
        <w:rPr>
          <w:b/>
          <w:bCs/>
        </w:rPr>
      </w:pPr>
    </w:p>
    <w:p w:rsidR="003435D0" w:rsidRDefault="003435D0">
      <w:pPr>
        <w:rPr>
          <w:b/>
          <w:bCs/>
        </w:rPr>
      </w:pPr>
      <w:r>
        <w:rPr>
          <w:b/>
          <w:bCs/>
        </w:rPr>
        <w:t>TRUST AND RESPECT</w:t>
      </w:r>
    </w:p>
    <w:p w:rsidR="003435D0" w:rsidRPr="00007346" w:rsidRDefault="003435D0">
      <w:pPr>
        <w:rPr>
          <w:i/>
          <w:iCs/>
        </w:rPr>
      </w:pPr>
      <w:r>
        <w:rPr>
          <w:i/>
          <w:iCs/>
        </w:rPr>
        <w:t>Translation:</w:t>
      </w:r>
    </w:p>
    <w:p w:rsidR="003435D0" w:rsidRDefault="003435D0">
      <w:pPr>
        <w:rPr>
          <w:b/>
          <w:bCs/>
        </w:rPr>
      </w:pPr>
      <w:r>
        <w:rPr>
          <w:b/>
          <w:bCs/>
        </w:rPr>
        <w:tab/>
        <w:t>Acknowledge children’s right to have own feelings, friends, activities and opinions</w:t>
      </w:r>
    </w:p>
    <w:p w:rsidR="003435D0" w:rsidRPr="00007346" w:rsidRDefault="003435D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3435D0" w:rsidRDefault="003435D0">
      <w:pPr>
        <w:rPr>
          <w:b/>
          <w:bCs/>
        </w:rPr>
      </w:pPr>
      <w:r>
        <w:rPr>
          <w:b/>
          <w:bCs/>
        </w:rPr>
        <w:tab/>
        <w:t>Promote independence</w:t>
      </w:r>
    </w:p>
    <w:p w:rsidR="003435D0" w:rsidRPr="00007346" w:rsidRDefault="003435D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3435D0" w:rsidRDefault="003435D0">
      <w:pPr>
        <w:rPr>
          <w:b/>
          <w:bCs/>
        </w:rPr>
      </w:pPr>
      <w:r>
        <w:rPr>
          <w:b/>
          <w:bCs/>
        </w:rPr>
        <w:tab/>
        <w:t>Allow for privacy</w:t>
      </w:r>
    </w:p>
    <w:p w:rsidR="003435D0" w:rsidRPr="00007346" w:rsidRDefault="003435D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3435D0" w:rsidRDefault="003435D0">
      <w:pPr>
        <w:rPr>
          <w:b/>
          <w:bCs/>
        </w:rPr>
      </w:pPr>
      <w:r>
        <w:rPr>
          <w:b/>
          <w:bCs/>
        </w:rPr>
        <w:tab/>
        <w:t>Respect feelings for other parent</w:t>
      </w:r>
    </w:p>
    <w:p w:rsidR="003435D0" w:rsidRPr="00D9411F" w:rsidRDefault="003435D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3435D0" w:rsidRDefault="003435D0">
      <w:pPr>
        <w:rPr>
          <w:b/>
          <w:bCs/>
        </w:rPr>
      </w:pPr>
      <w:r>
        <w:rPr>
          <w:b/>
          <w:bCs/>
        </w:rPr>
        <w:tab/>
        <w:t>Believe your children</w:t>
      </w:r>
    </w:p>
    <w:p w:rsidR="003435D0" w:rsidRPr="00D9411F" w:rsidRDefault="003435D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3435D0" w:rsidRDefault="003435D0">
      <w:pPr>
        <w:rPr>
          <w:b/>
          <w:bCs/>
        </w:rPr>
      </w:pPr>
    </w:p>
    <w:p w:rsidR="003435D0" w:rsidRDefault="003435D0">
      <w:pPr>
        <w:rPr>
          <w:b/>
          <w:bCs/>
        </w:rPr>
      </w:pPr>
      <w:r>
        <w:rPr>
          <w:b/>
          <w:bCs/>
        </w:rPr>
        <w:t>PROMOTE EMOTIONAL SECURITY</w:t>
      </w:r>
    </w:p>
    <w:p w:rsidR="003435D0" w:rsidRPr="00D9411F" w:rsidRDefault="003435D0">
      <w:pPr>
        <w:rPr>
          <w:i/>
          <w:iCs/>
        </w:rPr>
      </w:pPr>
      <w:r>
        <w:rPr>
          <w:i/>
          <w:iCs/>
        </w:rPr>
        <w:t>Translation:</w:t>
      </w:r>
    </w:p>
    <w:p w:rsidR="003435D0" w:rsidRDefault="003435D0">
      <w:pPr>
        <w:rPr>
          <w:b/>
          <w:bCs/>
        </w:rPr>
      </w:pPr>
      <w:r>
        <w:rPr>
          <w:b/>
          <w:bCs/>
        </w:rPr>
        <w:tab/>
        <w:t>Talk and act so that children feel safe and comfortable expressing themselves</w:t>
      </w:r>
    </w:p>
    <w:p w:rsidR="003435D0" w:rsidRPr="00D9411F" w:rsidRDefault="003435D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3435D0" w:rsidRDefault="003435D0">
      <w:pPr>
        <w:rPr>
          <w:b/>
          <w:bCs/>
        </w:rPr>
      </w:pPr>
      <w:r>
        <w:rPr>
          <w:b/>
          <w:bCs/>
        </w:rPr>
        <w:tab/>
        <w:t>Be gentle</w:t>
      </w:r>
    </w:p>
    <w:p w:rsidR="003435D0" w:rsidRPr="00D9411F" w:rsidRDefault="003435D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3435D0" w:rsidRDefault="003435D0">
      <w:pPr>
        <w:rPr>
          <w:b/>
          <w:bCs/>
        </w:rPr>
      </w:pPr>
      <w:r>
        <w:rPr>
          <w:b/>
          <w:bCs/>
        </w:rPr>
        <w:tab/>
        <w:t>Be dependable</w:t>
      </w:r>
    </w:p>
    <w:p w:rsidR="003435D0" w:rsidRPr="00D9411F" w:rsidRDefault="003435D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3435D0" w:rsidRDefault="003435D0">
      <w:pPr>
        <w:rPr>
          <w:b/>
          <w:bCs/>
        </w:rPr>
      </w:pPr>
    </w:p>
    <w:p w:rsidR="003435D0" w:rsidRDefault="003435D0">
      <w:pPr>
        <w:rPr>
          <w:b/>
          <w:bCs/>
        </w:rPr>
      </w:pPr>
      <w:r>
        <w:rPr>
          <w:b/>
          <w:bCs/>
        </w:rPr>
        <w:t>PROVIDE PHYSICAL SECURITY</w:t>
      </w:r>
    </w:p>
    <w:p w:rsidR="003435D0" w:rsidRPr="00D9411F" w:rsidRDefault="003435D0">
      <w:pPr>
        <w:rPr>
          <w:i/>
          <w:iCs/>
        </w:rPr>
      </w:pPr>
      <w:r>
        <w:rPr>
          <w:i/>
          <w:iCs/>
        </w:rPr>
        <w:t>Translation:</w:t>
      </w:r>
    </w:p>
    <w:p w:rsidR="003435D0" w:rsidRDefault="003435D0">
      <w:pPr>
        <w:rPr>
          <w:b/>
          <w:bCs/>
        </w:rPr>
      </w:pPr>
      <w:r>
        <w:rPr>
          <w:b/>
          <w:bCs/>
        </w:rPr>
        <w:tab/>
        <w:t>Provide food, shelter, clothing</w:t>
      </w:r>
    </w:p>
    <w:p w:rsidR="003435D0" w:rsidRPr="00D9411F" w:rsidRDefault="003435D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3435D0" w:rsidRDefault="003435D0">
      <w:pPr>
        <w:rPr>
          <w:b/>
          <w:bCs/>
        </w:rPr>
      </w:pPr>
      <w:r>
        <w:rPr>
          <w:b/>
          <w:bCs/>
        </w:rPr>
        <w:tab/>
        <w:t>Teach personal hygiene and nutrition</w:t>
      </w:r>
    </w:p>
    <w:p w:rsidR="003435D0" w:rsidRPr="00D9411F" w:rsidRDefault="003435D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3435D0" w:rsidRDefault="003435D0">
      <w:pPr>
        <w:rPr>
          <w:b/>
          <w:bCs/>
        </w:rPr>
      </w:pPr>
      <w:r>
        <w:rPr>
          <w:b/>
          <w:bCs/>
        </w:rPr>
        <w:tab/>
        <w:t>Monitor safety</w:t>
      </w:r>
    </w:p>
    <w:p w:rsidR="003435D0" w:rsidRPr="00D9411F" w:rsidRDefault="003435D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3435D0" w:rsidRDefault="003435D0">
      <w:pPr>
        <w:rPr>
          <w:b/>
          <w:bCs/>
        </w:rPr>
      </w:pPr>
      <w:r>
        <w:rPr>
          <w:b/>
          <w:bCs/>
        </w:rPr>
        <w:tab/>
        <w:t>Maintain a family routine</w:t>
      </w:r>
    </w:p>
    <w:p w:rsidR="003435D0" w:rsidRPr="00D9411F" w:rsidRDefault="003435D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3435D0" w:rsidRDefault="003435D0">
      <w:pPr>
        <w:rPr>
          <w:b/>
          <w:bCs/>
        </w:rPr>
      </w:pPr>
      <w:r>
        <w:rPr>
          <w:b/>
          <w:bCs/>
        </w:rPr>
        <w:tab/>
        <w:t>Attend to wounds</w:t>
      </w:r>
    </w:p>
    <w:p w:rsidR="003435D0" w:rsidRPr="00D9411F" w:rsidRDefault="003435D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3435D0" w:rsidRDefault="003435D0">
      <w:pPr>
        <w:rPr>
          <w:b/>
          <w:bCs/>
        </w:rPr>
      </w:pPr>
    </w:p>
    <w:p w:rsidR="003435D0" w:rsidRDefault="003435D0">
      <w:pPr>
        <w:rPr>
          <w:b/>
          <w:bCs/>
        </w:rPr>
      </w:pPr>
      <w:r>
        <w:rPr>
          <w:b/>
          <w:bCs/>
        </w:rPr>
        <w:t>PROVIDE DISCIPLINE</w:t>
      </w:r>
    </w:p>
    <w:p w:rsidR="003435D0" w:rsidRPr="00D9411F" w:rsidRDefault="003435D0">
      <w:pPr>
        <w:rPr>
          <w:i/>
          <w:iCs/>
        </w:rPr>
      </w:pPr>
      <w:r>
        <w:rPr>
          <w:i/>
          <w:iCs/>
        </w:rPr>
        <w:t>Translation:</w:t>
      </w:r>
    </w:p>
    <w:p w:rsidR="003435D0" w:rsidRDefault="003435D0">
      <w:pPr>
        <w:rPr>
          <w:b/>
          <w:bCs/>
        </w:rPr>
      </w:pPr>
      <w:r>
        <w:rPr>
          <w:b/>
          <w:bCs/>
        </w:rPr>
        <w:tab/>
        <w:t>Be consistent</w:t>
      </w:r>
    </w:p>
    <w:p w:rsidR="003435D0" w:rsidRPr="00D9411F" w:rsidRDefault="003435D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3435D0" w:rsidRDefault="003435D0">
      <w:pPr>
        <w:rPr>
          <w:b/>
          <w:bCs/>
        </w:rPr>
      </w:pPr>
      <w:r>
        <w:rPr>
          <w:b/>
          <w:bCs/>
        </w:rPr>
        <w:tab/>
        <w:t>Ensure rules are appropriate to age and development of child</w:t>
      </w:r>
    </w:p>
    <w:p w:rsidR="003435D0" w:rsidRPr="00D9411F" w:rsidRDefault="003435D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3435D0" w:rsidRDefault="003435D0">
      <w:pPr>
        <w:rPr>
          <w:b/>
          <w:bCs/>
        </w:rPr>
      </w:pPr>
      <w:r>
        <w:rPr>
          <w:b/>
          <w:bCs/>
        </w:rPr>
        <w:tab/>
        <w:t>Be clear about limits and expectations</w:t>
      </w:r>
    </w:p>
    <w:p w:rsidR="003435D0" w:rsidRPr="00D9411F" w:rsidRDefault="003435D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3435D0" w:rsidRDefault="003435D0">
      <w:pPr>
        <w:rPr>
          <w:b/>
          <w:bCs/>
        </w:rPr>
      </w:pPr>
      <w:r>
        <w:rPr>
          <w:b/>
          <w:bCs/>
        </w:rPr>
        <w:tab/>
        <w:t>Use discipline to give instruction, not punish</w:t>
      </w:r>
    </w:p>
    <w:p w:rsidR="003435D0" w:rsidRPr="00D9411F" w:rsidRDefault="003435D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3435D0" w:rsidRDefault="003435D0">
      <w:pPr>
        <w:rPr>
          <w:b/>
          <w:bCs/>
        </w:rPr>
      </w:pPr>
    </w:p>
    <w:p w:rsidR="003435D0" w:rsidRDefault="003435D0">
      <w:pPr>
        <w:rPr>
          <w:b/>
          <w:bCs/>
        </w:rPr>
      </w:pPr>
      <w:r>
        <w:rPr>
          <w:b/>
          <w:bCs/>
        </w:rPr>
        <w:t>GIVE TIME</w:t>
      </w:r>
    </w:p>
    <w:p w:rsidR="003435D0" w:rsidRPr="00D9411F" w:rsidRDefault="003435D0">
      <w:pPr>
        <w:rPr>
          <w:i/>
          <w:iCs/>
        </w:rPr>
      </w:pPr>
      <w:r>
        <w:rPr>
          <w:i/>
          <w:iCs/>
        </w:rPr>
        <w:t>Translation:</w:t>
      </w:r>
    </w:p>
    <w:p w:rsidR="003435D0" w:rsidRDefault="003435D0">
      <w:pPr>
        <w:rPr>
          <w:b/>
          <w:bCs/>
        </w:rPr>
      </w:pPr>
      <w:r>
        <w:rPr>
          <w:b/>
          <w:bCs/>
        </w:rPr>
        <w:tab/>
        <w:t>Participate in your children’s lives: activities, school, sports, special events and days, celebrations, friends</w:t>
      </w:r>
    </w:p>
    <w:p w:rsidR="003435D0" w:rsidRPr="00D9411F" w:rsidRDefault="003435D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3435D0" w:rsidRDefault="003435D0">
      <w:pPr>
        <w:rPr>
          <w:b/>
          <w:bCs/>
        </w:rPr>
      </w:pPr>
      <w:r>
        <w:rPr>
          <w:b/>
          <w:bCs/>
        </w:rPr>
        <w:tab/>
        <w:t>Include your children in your activities</w:t>
      </w:r>
    </w:p>
    <w:p w:rsidR="003435D0" w:rsidRPr="00D9411F" w:rsidRDefault="003435D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3435D0" w:rsidRDefault="003435D0">
      <w:pPr>
        <w:rPr>
          <w:b/>
          <w:bCs/>
        </w:rPr>
      </w:pPr>
      <w:r>
        <w:rPr>
          <w:b/>
          <w:bCs/>
        </w:rPr>
        <w:tab/>
        <w:t>Reveal who you are to your children</w:t>
      </w:r>
    </w:p>
    <w:p w:rsidR="003435D0" w:rsidRPr="00D9411F" w:rsidRDefault="003435D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3435D0" w:rsidRDefault="003435D0">
      <w:pPr>
        <w:rPr>
          <w:b/>
          <w:bCs/>
        </w:rPr>
      </w:pPr>
    </w:p>
    <w:p w:rsidR="003435D0" w:rsidRDefault="003435D0">
      <w:pPr>
        <w:rPr>
          <w:b/>
          <w:bCs/>
        </w:rPr>
      </w:pPr>
      <w:r>
        <w:rPr>
          <w:b/>
          <w:bCs/>
        </w:rPr>
        <w:t>ENCOURAGE AND SUPPORT</w:t>
      </w:r>
    </w:p>
    <w:p w:rsidR="003435D0" w:rsidRPr="00D9411F" w:rsidRDefault="003435D0">
      <w:pPr>
        <w:rPr>
          <w:i/>
          <w:iCs/>
        </w:rPr>
      </w:pPr>
      <w:r>
        <w:rPr>
          <w:i/>
          <w:iCs/>
        </w:rPr>
        <w:t>Translation:</w:t>
      </w:r>
    </w:p>
    <w:p w:rsidR="003435D0" w:rsidRDefault="003435D0">
      <w:pPr>
        <w:rPr>
          <w:b/>
          <w:bCs/>
        </w:rPr>
      </w:pPr>
      <w:r>
        <w:rPr>
          <w:b/>
          <w:bCs/>
        </w:rPr>
        <w:tab/>
        <w:t>Be affirming</w:t>
      </w:r>
    </w:p>
    <w:p w:rsidR="003435D0" w:rsidRPr="00D9411F" w:rsidRDefault="003435D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3435D0" w:rsidRDefault="003435D0">
      <w:pPr>
        <w:rPr>
          <w:b/>
          <w:bCs/>
        </w:rPr>
      </w:pPr>
      <w:r>
        <w:rPr>
          <w:b/>
          <w:bCs/>
        </w:rPr>
        <w:tab/>
        <w:t>Encourage children to follow their interest</w:t>
      </w:r>
    </w:p>
    <w:p w:rsidR="003435D0" w:rsidRPr="00D9411F" w:rsidRDefault="003435D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3435D0" w:rsidRDefault="003435D0">
      <w:pPr>
        <w:rPr>
          <w:b/>
          <w:bCs/>
        </w:rPr>
      </w:pPr>
      <w:r>
        <w:rPr>
          <w:b/>
          <w:bCs/>
        </w:rPr>
        <w:tab/>
        <w:t>Let children disagree with you</w:t>
      </w:r>
    </w:p>
    <w:p w:rsidR="003435D0" w:rsidRPr="00D9411F" w:rsidRDefault="003435D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3435D0" w:rsidRDefault="003435D0">
      <w:pPr>
        <w:rPr>
          <w:b/>
          <w:bCs/>
        </w:rPr>
      </w:pPr>
      <w:r>
        <w:rPr>
          <w:b/>
          <w:bCs/>
        </w:rPr>
        <w:tab/>
        <w:t>Recognize improvement</w:t>
      </w:r>
    </w:p>
    <w:p w:rsidR="003435D0" w:rsidRPr="00D9411F" w:rsidRDefault="003435D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3435D0" w:rsidRDefault="003435D0">
      <w:pPr>
        <w:rPr>
          <w:b/>
          <w:bCs/>
        </w:rPr>
      </w:pPr>
      <w:r>
        <w:rPr>
          <w:b/>
          <w:bCs/>
        </w:rPr>
        <w:tab/>
        <w:t>Teach new skills</w:t>
      </w:r>
    </w:p>
    <w:p w:rsidR="003435D0" w:rsidRPr="00D9411F" w:rsidRDefault="003435D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3435D0" w:rsidRDefault="003435D0">
      <w:pPr>
        <w:rPr>
          <w:b/>
          <w:bCs/>
        </w:rPr>
      </w:pPr>
      <w:r>
        <w:rPr>
          <w:b/>
          <w:bCs/>
        </w:rPr>
        <w:tab/>
        <w:t>Let them make mistakes</w:t>
      </w:r>
    </w:p>
    <w:p w:rsidR="003435D0" w:rsidRPr="00D9411F" w:rsidRDefault="003435D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3435D0" w:rsidRDefault="003435D0">
      <w:pPr>
        <w:rPr>
          <w:b/>
          <w:bCs/>
        </w:rPr>
      </w:pPr>
    </w:p>
    <w:p w:rsidR="003435D0" w:rsidRDefault="003435D0">
      <w:pPr>
        <w:rPr>
          <w:b/>
          <w:bCs/>
        </w:rPr>
      </w:pPr>
      <w:r>
        <w:rPr>
          <w:b/>
          <w:bCs/>
        </w:rPr>
        <w:t>GIVE AFFECTION</w:t>
      </w:r>
    </w:p>
    <w:p w:rsidR="003435D0" w:rsidRPr="00D9411F" w:rsidRDefault="003435D0">
      <w:pPr>
        <w:rPr>
          <w:i/>
          <w:iCs/>
        </w:rPr>
      </w:pPr>
      <w:r>
        <w:rPr>
          <w:i/>
          <w:iCs/>
        </w:rPr>
        <w:t>Translation:</w:t>
      </w:r>
    </w:p>
    <w:p w:rsidR="003435D0" w:rsidRDefault="003435D0">
      <w:pPr>
        <w:rPr>
          <w:b/>
          <w:bCs/>
        </w:rPr>
      </w:pPr>
      <w:r>
        <w:rPr>
          <w:b/>
          <w:bCs/>
        </w:rPr>
        <w:tab/>
        <w:t>Express verbal and physical affection</w:t>
      </w:r>
    </w:p>
    <w:p w:rsidR="003435D0" w:rsidRPr="00D9411F" w:rsidRDefault="003435D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3435D0" w:rsidRDefault="003435D0">
      <w:pPr>
        <w:rPr>
          <w:b/>
          <w:bCs/>
        </w:rPr>
      </w:pPr>
      <w:r>
        <w:rPr>
          <w:b/>
          <w:bCs/>
        </w:rPr>
        <w:tab/>
        <w:t>Be affectionate when your children are physically or emotionally hurt</w:t>
      </w:r>
    </w:p>
    <w:p w:rsidR="003435D0" w:rsidRPr="00D9411F" w:rsidRDefault="003435D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3435D0" w:rsidRDefault="003435D0">
      <w:pPr>
        <w:rPr>
          <w:b/>
          <w:bCs/>
        </w:rPr>
      </w:pPr>
    </w:p>
    <w:p w:rsidR="003435D0" w:rsidRDefault="003435D0">
      <w:pPr>
        <w:rPr>
          <w:b/>
          <w:bCs/>
        </w:rPr>
      </w:pPr>
      <w:r>
        <w:rPr>
          <w:b/>
          <w:bCs/>
        </w:rPr>
        <w:t>CARE FOR YOURSELF</w:t>
      </w:r>
    </w:p>
    <w:p w:rsidR="003435D0" w:rsidRPr="00D9411F" w:rsidRDefault="003435D0">
      <w:pPr>
        <w:rPr>
          <w:i/>
          <w:iCs/>
        </w:rPr>
      </w:pPr>
      <w:r>
        <w:rPr>
          <w:i/>
          <w:iCs/>
        </w:rPr>
        <w:t>Translation:</w:t>
      </w:r>
    </w:p>
    <w:p w:rsidR="003435D0" w:rsidRDefault="003435D0">
      <w:pPr>
        <w:rPr>
          <w:b/>
          <w:bCs/>
        </w:rPr>
      </w:pPr>
      <w:r>
        <w:rPr>
          <w:b/>
          <w:bCs/>
        </w:rPr>
        <w:tab/>
        <w:t>Give yourself personal time</w:t>
      </w:r>
    </w:p>
    <w:p w:rsidR="003435D0" w:rsidRPr="00D9411F" w:rsidRDefault="003435D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3435D0" w:rsidRDefault="003435D0">
      <w:pPr>
        <w:rPr>
          <w:b/>
          <w:bCs/>
        </w:rPr>
      </w:pPr>
      <w:r>
        <w:rPr>
          <w:b/>
          <w:bCs/>
        </w:rPr>
        <w:tab/>
        <w:t>Keep yourself healthy</w:t>
      </w:r>
    </w:p>
    <w:p w:rsidR="003435D0" w:rsidRPr="00D9411F" w:rsidRDefault="003435D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3435D0" w:rsidRDefault="003435D0">
      <w:pPr>
        <w:rPr>
          <w:b/>
          <w:bCs/>
        </w:rPr>
      </w:pPr>
      <w:r>
        <w:rPr>
          <w:b/>
          <w:bCs/>
        </w:rPr>
        <w:tab/>
        <w:t>Maintain friendships</w:t>
      </w:r>
    </w:p>
    <w:p w:rsidR="003435D0" w:rsidRPr="00D9411F" w:rsidRDefault="003435D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3435D0" w:rsidRDefault="003435D0">
      <w:pPr>
        <w:rPr>
          <w:b/>
          <w:bCs/>
        </w:rPr>
      </w:pPr>
      <w:r>
        <w:rPr>
          <w:b/>
          <w:bCs/>
        </w:rPr>
        <w:tab/>
        <w:t>Accept love</w:t>
      </w:r>
    </w:p>
    <w:p w:rsidR="003435D0" w:rsidRPr="00D9411F" w:rsidRDefault="003435D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sectPr w:rsidR="003435D0" w:rsidRPr="00D9411F" w:rsidSect="00603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346"/>
    <w:rsid w:val="00007346"/>
    <w:rsid w:val="000553B4"/>
    <w:rsid w:val="001E1D0E"/>
    <w:rsid w:val="003435D0"/>
    <w:rsid w:val="0045235D"/>
    <w:rsid w:val="00565152"/>
    <w:rsid w:val="0060367C"/>
    <w:rsid w:val="006637BA"/>
    <w:rsid w:val="008A39CD"/>
    <w:rsid w:val="00A82F73"/>
    <w:rsid w:val="00D9411F"/>
    <w:rsid w:val="00DF61BF"/>
    <w:rsid w:val="00FA295A"/>
    <w:rsid w:val="0ECACC12"/>
    <w:rsid w:val="2D93D103"/>
    <w:rsid w:val="36B1C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67C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318</Words>
  <Characters>1813</Characters>
  <Application>Microsoft Office Outlook</Application>
  <DocSecurity>0</DocSecurity>
  <Lines>0</Lines>
  <Paragraphs>0</Paragraphs>
  <ScaleCrop>false</ScaleCrop>
  <Company>Wellness Renaissance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T</dc:creator>
  <cp:keywords/>
  <dc:description/>
  <cp:lastModifiedBy>Judy</cp:lastModifiedBy>
  <cp:revision>5</cp:revision>
  <dcterms:created xsi:type="dcterms:W3CDTF">2020-06-16T20:35:00Z</dcterms:created>
  <dcterms:modified xsi:type="dcterms:W3CDTF">2022-01-27T20:54:00Z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0x01010044E032895EEB1A40B447B4EDFA3FF7E5</vt:lpwstr>
  </property>
</Properties>
</file>