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1F" w:rsidRPr="00DE41C7" w:rsidRDefault="00560B1F" w:rsidP="00DE41C7">
      <w:pPr>
        <w:jc w:val="center"/>
        <w:rPr>
          <w:b/>
          <w:bCs/>
        </w:rPr>
      </w:pPr>
      <w:r w:rsidRPr="00DE41C7">
        <w:rPr>
          <w:b/>
          <w:bCs/>
        </w:rPr>
        <w:t>Power and Control Wheel</w:t>
      </w:r>
      <w:r>
        <w:rPr>
          <w:b/>
          <w:bCs/>
        </w:rPr>
        <w:t xml:space="preserve"> Translation Template</w:t>
      </w:r>
    </w:p>
    <w:p w:rsidR="00560B1F" w:rsidRDefault="00560B1F">
      <w:pPr>
        <w:rPr>
          <w:b/>
          <w:bCs/>
        </w:rPr>
      </w:pPr>
    </w:p>
    <w:p w:rsidR="00560B1F" w:rsidRDefault="00560B1F" w:rsidP="00DE41C7">
      <w:pPr>
        <w:rPr>
          <w:b/>
          <w:bCs/>
        </w:rPr>
      </w:pPr>
      <w:r>
        <w:rPr>
          <w:b/>
          <w:bCs/>
        </w:rPr>
        <w:t>Translating into what language?</w:t>
      </w:r>
    </w:p>
    <w:p w:rsidR="00560B1F" w:rsidRDefault="00560B1F" w:rsidP="00DE41C7">
      <w:pPr>
        <w:rPr>
          <w:b/>
          <w:bCs/>
        </w:rPr>
      </w:pPr>
    </w:p>
    <w:p w:rsidR="00560B1F" w:rsidRDefault="00560B1F" w:rsidP="00DE41C7">
      <w:pPr>
        <w:rPr>
          <w:b/>
          <w:bCs/>
        </w:rPr>
      </w:pPr>
      <w:r>
        <w:rPr>
          <w:b/>
          <w:bCs/>
        </w:rPr>
        <w:t>Who is doing the translation?</w:t>
      </w:r>
    </w:p>
    <w:p w:rsidR="00560B1F" w:rsidRDefault="00560B1F" w:rsidP="00DE41C7">
      <w:pPr>
        <w:rPr>
          <w:b/>
          <w:bCs/>
        </w:rPr>
      </w:pPr>
    </w:p>
    <w:p w:rsidR="00560B1F" w:rsidRDefault="00560B1F" w:rsidP="00DE41C7">
      <w:pPr>
        <w:rPr>
          <w:b/>
          <w:bCs/>
        </w:rPr>
      </w:pPr>
      <w:r>
        <w:rPr>
          <w:b/>
          <w:bCs/>
        </w:rPr>
        <w:t>Who should be credited for the translation on the final document?</w:t>
      </w:r>
    </w:p>
    <w:p w:rsidR="00560B1F" w:rsidRDefault="00560B1F" w:rsidP="00DE41C7">
      <w:pPr>
        <w:rPr>
          <w:b/>
          <w:bCs/>
        </w:rPr>
      </w:pPr>
    </w:p>
    <w:p w:rsidR="00560B1F" w:rsidRDefault="00560B1F" w:rsidP="00DE41C7">
      <w:pPr>
        <w:rPr>
          <w:b/>
          <w:bCs/>
        </w:rPr>
      </w:pPr>
      <w:r>
        <w:rPr>
          <w:b/>
          <w:bCs/>
        </w:rPr>
        <w:t>The year of this translation?</w:t>
      </w:r>
    </w:p>
    <w:p w:rsidR="00560B1F" w:rsidRDefault="00560B1F">
      <w:pPr>
        <w:rPr>
          <w:b/>
          <w:bCs/>
        </w:rPr>
      </w:pPr>
      <w:r>
        <w:rPr>
          <w:b/>
          <w:bCs/>
        </w:rPr>
        <w:t>--</w:t>
      </w:r>
    </w:p>
    <w:p w:rsidR="00560B1F" w:rsidRDefault="00560B1F" w:rsidP="00CB3C53">
      <w:pPr>
        <w:rPr>
          <w:b/>
          <w:bCs/>
        </w:rPr>
      </w:pPr>
      <w:r>
        <w:rPr>
          <w:b/>
          <w:bCs/>
        </w:rPr>
        <w:t>POWER AND CONTROL</w:t>
      </w:r>
    </w:p>
    <w:p w:rsidR="00560B1F" w:rsidRPr="00D650AC" w:rsidRDefault="00560B1F" w:rsidP="00CB3C53">
      <w:pPr>
        <w:rPr>
          <w:i/>
          <w:iCs/>
        </w:rPr>
      </w:pPr>
      <w:r>
        <w:rPr>
          <w:i/>
          <w:iCs/>
        </w:rPr>
        <w:t>Translation:</w:t>
      </w:r>
    </w:p>
    <w:p w:rsidR="00560B1F" w:rsidRDefault="00560B1F">
      <w:pPr>
        <w:rPr>
          <w:b/>
          <w:bCs/>
        </w:rPr>
      </w:pPr>
    </w:p>
    <w:p w:rsidR="00560B1F" w:rsidRDefault="00560B1F">
      <w:pPr>
        <w:rPr>
          <w:b/>
          <w:bCs/>
        </w:rPr>
      </w:pPr>
      <w:r>
        <w:rPr>
          <w:b/>
          <w:bCs/>
        </w:rPr>
        <w:t>PHYSICAL/SEXUAL VIOLENCE</w:t>
      </w:r>
    </w:p>
    <w:p w:rsidR="00560B1F" w:rsidRPr="00D650AC" w:rsidRDefault="00560B1F">
      <w:pPr>
        <w:rPr>
          <w:i/>
          <w:iCs/>
        </w:rPr>
      </w:pPr>
      <w:r>
        <w:rPr>
          <w:i/>
          <w:iCs/>
        </w:rPr>
        <w:t>Translation:</w:t>
      </w:r>
    </w:p>
    <w:p w:rsidR="00560B1F" w:rsidRDefault="00560B1F">
      <w:pPr>
        <w:rPr>
          <w:b/>
          <w:bCs/>
        </w:rPr>
      </w:pPr>
    </w:p>
    <w:p w:rsidR="00560B1F" w:rsidRDefault="00560B1F">
      <w:pPr>
        <w:rPr>
          <w:b/>
          <w:bCs/>
        </w:rPr>
      </w:pPr>
      <w:r>
        <w:rPr>
          <w:b/>
          <w:bCs/>
        </w:rPr>
        <w:t>USING COERCION AND THREATS</w:t>
      </w:r>
    </w:p>
    <w:p w:rsidR="00560B1F" w:rsidRDefault="00560B1F">
      <w:pPr>
        <w:rPr>
          <w:i/>
          <w:iCs/>
        </w:rPr>
      </w:pPr>
      <w:r>
        <w:rPr>
          <w:i/>
          <w:iCs/>
        </w:rPr>
        <w:t>Translation:</w:t>
      </w:r>
    </w:p>
    <w:p w:rsidR="00560B1F" w:rsidRDefault="00560B1F">
      <w:pPr>
        <w:rPr>
          <w:b/>
          <w:bCs/>
        </w:rPr>
      </w:pPr>
      <w:r>
        <w:tab/>
      </w:r>
      <w:r>
        <w:rPr>
          <w:b/>
          <w:bCs/>
        </w:rPr>
        <w:t>Making and/or carrying out threats to do something to hurt her</w:t>
      </w:r>
    </w:p>
    <w:p w:rsidR="00560B1F" w:rsidRDefault="00560B1F">
      <w:r>
        <w:rPr>
          <w:b/>
          <w:bCs/>
        </w:rPr>
        <w:tab/>
      </w:r>
      <w:r>
        <w:rPr>
          <w:i/>
          <w:iCs/>
        </w:rPr>
        <w:t>Translation:</w:t>
      </w:r>
    </w:p>
    <w:p w:rsidR="00560B1F" w:rsidRDefault="00560B1F" w:rsidP="757C65CE">
      <w:pPr>
        <w:ind w:left="720"/>
        <w:rPr>
          <w:b/>
          <w:bCs/>
        </w:rPr>
      </w:pPr>
      <w:r w:rsidRPr="757C65CE">
        <w:rPr>
          <w:b/>
          <w:bCs/>
        </w:rPr>
        <w:t>Threatening to leave her, to commit suicide, to report her to welfare</w:t>
      </w:r>
    </w:p>
    <w:p w:rsidR="00560B1F" w:rsidRDefault="00560B1F" w:rsidP="757C65CE">
      <w:pPr>
        <w:ind w:left="720"/>
        <w:rPr>
          <w:i/>
          <w:iCs/>
        </w:rPr>
      </w:pPr>
      <w:r w:rsidRPr="757C65CE">
        <w:rPr>
          <w:i/>
          <w:iCs/>
        </w:rPr>
        <w:t>Translation:</w:t>
      </w:r>
    </w:p>
    <w:p w:rsidR="00560B1F" w:rsidRDefault="00560B1F" w:rsidP="757C65CE">
      <w:pPr>
        <w:ind w:left="720"/>
        <w:rPr>
          <w:b/>
          <w:bCs/>
        </w:rPr>
      </w:pPr>
      <w:r w:rsidRPr="757C65CE">
        <w:rPr>
          <w:b/>
          <w:bCs/>
        </w:rPr>
        <w:t>Making her drop charges</w:t>
      </w:r>
    </w:p>
    <w:p w:rsidR="00560B1F" w:rsidRDefault="00560B1F" w:rsidP="757C65CE">
      <w:pPr>
        <w:ind w:left="720"/>
        <w:rPr>
          <w:i/>
          <w:iCs/>
        </w:rPr>
      </w:pPr>
      <w:r w:rsidRPr="757C65CE">
        <w:rPr>
          <w:i/>
          <w:iCs/>
        </w:rPr>
        <w:t>Translation:</w:t>
      </w:r>
    </w:p>
    <w:p w:rsidR="00560B1F" w:rsidRDefault="00560B1F" w:rsidP="757C65CE">
      <w:pPr>
        <w:ind w:left="720"/>
        <w:rPr>
          <w:b/>
          <w:bCs/>
        </w:rPr>
      </w:pPr>
      <w:r w:rsidRPr="757C65CE">
        <w:rPr>
          <w:b/>
          <w:bCs/>
        </w:rPr>
        <w:t>Making her do illegal things</w:t>
      </w:r>
    </w:p>
    <w:p w:rsidR="00560B1F" w:rsidRPr="0075178F" w:rsidRDefault="00560B1F" w:rsidP="757C65CE">
      <w:pPr>
        <w:ind w:left="720"/>
        <w:rPr>
          <w:i/>
          <w:iCs/>
        </w:rPr>
      </w:pPr>
      <w:r w:rsidRPr="757C65CE">
        <w:rPr>
          <w:i/>
          <w:iCs/>
        </w:rPr>
        <w:t>Translation:</w:t>
      </w:r>
    </w:p>
    <w:p w:rsidR="00560B1F" w:rsidRDefault="00560B1F">
      <w:pPr>
        <w:rPr>
          <w:b/>
          <w:bCs/>
        </w:rPr>
      </w:pPr>
    </w:p>
    <w:p w:rsidR="00560B1F" w:rsidRDefault="00560B1F">
      <w:pPr>
        <w:rPr>
          <w:b/>
          <w:bCs/>
        </w:rPr>
      </w:pPr>
      <w:r>
        <w:rPr>
          <w:b/>
          <w:bCs/>
        </w:rPr>
        <w:t>USING INTIMIDATION</w:t>
      </w:r>
    </w:p>
    <w:p w:rsidR="00560B1F" w:rsidRDefault="00560B1F">
      <w:pPr>
        <w:rPr>
          <w:i/>
          <w:iCs/>
        </w:rPr>
      </w:pPr>
      <w:r>
        <w:rPr>
          <w:i/>
          <w:iCs/>
        </w:rPr>
        <w:t>Translation:</w:t>
      </w:r>
    </w:p>
    <w:p w:rsidR="00560B1F" w:rsidRDefault="00560B1F">
      <w:pPr>
        <w:rPr>
          <w:b/>
          <w:bCs/>
        </w:rPr>
      </w:pPr>
      <w:r>
        <w:rPr>
          <w:i/>
          <w:iCs/>
        </w:rPr>
        <w:tab/>
      </w:r>
      <w:r>
        <w:rPr>
          <w:b/>
          <w:bCs/>
        </w:rPr>
        <w:t>Making her afraid by using looks, actions, gestures</w:t>
      </w:r>
    </w:p>
    <w:p w:rsidR="00560B1F" w:rsidRPr="00003545" w:rsidRDefault="00560B1F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560B1F" w:rsidRDefault="00560B1F" w:rsidP="00003545">
      <w:pPr>
        <w:ind w:firstLine="720"/>
        <w:rPr>
          <w:b/>
          <w:bCs/>
        </w:rPr>
      </w:pPr>
      <w:r>
        <w:rPr>
          <w:b/>
          <w:bCs/>
        </w:rPr>
        <w:t>Smashing things</w:t>
      </w:r>
    </w:p>
    <w:p w:rsidR="00560B1F" w:rsidRPr="000953B0" w:rsidRDefault="00560B1F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560B1F" w:rsidRDefault="00560B1F" w:rsidP="000953B0">
      <w:pPr>
        <w:ind w:firstLine="720"/>
        <w:rPr>
          <w:b/>
          <w:bCs/>
        </w:rPr>
      </w:pPr>
      <w:r>
        <w:rPr>
          <w:b/>
          <w:bCs/>
        </w:rPr>
        <w:t>Destroying her property</w:t>
      </w:r>
    </w:p>
    <w:p w:rsidR="00560B1F" w:rsidRPr="000953B0" w:rsidRDefault="00560B1F" w:rsidP="000953B0">
      <w:pPr>
        <w:ind w:firstLine="720"/>
        <w:rPr>
          <w:i/>
          <w:iCs/>
        </w:rPr>
      </w:pPr>
      <w:r>
        <w:rPr>
          <w:i/>
          <w:iCs/>
        </w:rPr>
        <w:t>Translation:</w:t>
      </w:r>
    </w:p>
    <w:p w:rsidR="00560B1F" w:rsidRDefault="00560B1F">
      <w:pPr>
        <w:rPr>
          <w:b/>
          <w:bCs/>
        </w:rPr>
      </w:pPr>
      <w:r>
        <w:rPr>
          <w:b/>
          <w:bCs/>
        </w:rPr>
        <w:tab/>
        <w:t>Abusing pets</w:t>
      </w:r>
    </w:p>
    <w:p w:rsidR="00560B1F" w:rsidRPr="000953B0" w:rsidRDefault="00560B1F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560B1F" w:rsidRDefault="00560B1F">
      <w:pPr>
        <w:rPr>
          <w:b/>
          <w:bCs/>
        </w:rPr>
      </w:pPr>
      <w:r>
        <w:rPr>
          <w:b/>
          <w:bCs/>
        </w:rPr>
        <w:tab/>
        <w:t>Displaying weapons</w:t>
      </w:r>
    </w:p>
    <w:p w:rsidR="00560B1F" w:rsidRPr="000953B0" w:rsidRDefault="00560B1F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560B1F" w:rsidRDefault="00560B1F">
      <w:pPr>
        <w:rPr>
          <w:b/>
          <w:bCs/>
        </w:rPr>
      </w:pPr>
    </w:p>
    <w:p w:rsidR="00560B1F" w:rsidRDefault="00560B1F">
      <w:pPr>
        <w:rPr>
          <w:b/>
          <w:bCs/>
        </w:rPr>
      </w:pPr>
      <w:r>
        <w:rPr>
          <w:b/>
          <w:bCs/>
        </w:rPr>
        <w:t>USING EMOTIONAL ABUSE</w:t>
      </w:r>
    </w:p>
    <w:p w:rsidR="00560B1F" w:rsidRPr="00D650AC" w:rsidRDefault="00560B1F" w:rsidP="00D650AC">
      <w:pPr>
        <w:rPr>
          <w:i/>
          <w:iCs/>
        </w:rPr>
      </w:pPr>
      <w:r>
        <w:rPr>
          <w:i/>
          <w:iCs/>
        </w:rPr>
        <w:t>Translation:</w:t>
      </w:r>
    </w:p>
    <w:p w:rsidR="00560B1F" w:rsidRDefault="00560B1F">
      <w:pPr>
        <w:rPr>
          <w:b/>
          <w:bCs/>
        </w:rPr>
      </w:pPr>
      <w:r>
        <w:rPr>
          <w:b/>
          <w:bCs/>
        </w:rPr>
        <w:tab/>
        <w:t>Putting her down</w:t>
      </w:r>
    </w:p>
    <w:p w:rsidR="00560B1F" w:rsidRPr="000953B0" w:rsidRDefault="00560B1F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560B1F" w:rsidRDefault="00560B1F">
      <w:pPr>
        <w:rPr>
          <w:b/>
          <w:bCs/>
        </w:rPr>
      </w:pPr>
      <w:r>
        <w:rPr>
          <w:b/>
          <w:bCs/>
        </w:rPr>
        <w:tab/>
        <w:t>Making her feel bad about herself</w:t>
      </w:r>
    </w:p>
    <w:p w:rsidR="00560B1F" w:rsidRPr="000953B0" w:rsidRDefault="00560B1F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560B1F" w:rsidRDefault="00560B1F">
      <w:pPr>
        <w:rPr>
          <w:b/>
          <w:bCs/>
        </w:rPr>
      </w:pPr>
      <w:r>
        <w:rPr>
          <w:b/>
          <w:bCs/>
        </w:rPr>
        <w:tab/>
        <w:t>Calling her names</w:t>
      </w:r>
    </w:p>
    <w:p w:rsidR="00560B1F" w:rsidRPr="001B1334" w:rsidRDefault="00560B1F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560B1F" w:rsidRDefault="00560B1F" w:rsidP="009F712B">
      <w:pPr>
        <w:ind w:firstLine="720"/>
        <w:rPr>
          <w:b/>
          <w:bCs/>
        </w:rPr>
      </w:pPr>
      <w:r>
        <w:rPr>
          <w:b/>
          <w:bCs/>
        </w:rPr>
        <w:t>Making her think she’s crazy</w:t>
      </w:r>
    </w:p>
    <w:p w:rsidR="00560B1F" w:rsidRPr="001B1334" w:rsidRDefault="00560B1F" w:rsidP="009F712B">
      <w:pPr>
        <w:ind w:firstLine="720"/>
        <w:rPr>
          <w:i/>
          <w:iCs/>
        </w:rPr>
      </w:pPr>
      <w:r>
        <w:rPr>
          <w:i/>
          <w:iCs/>
        </w:rPr>
        <w:t>Translation:</w:t>
      </w:r>
    </w:p>
    <w:p w:rsidR="00560B1F" w:rsidRDefault="00560B1F">
      <w:pPr>
        <w:rPr>
          <w:b/>
          <w:bCs/>
        </w:rPr>
      </w:pPr>
      <w:r>
        <w:rPr>
          <w:b/>
          <w:bCs/>
        </w:rPr>
        <w:tab/>
        <w:t>Playing mind games</w:t>
      </w:r>
    </w:p>
    <w:p w:rsidR="00560B1F" w:rsidRPr="001B1334" w:rsidRDefault="00560B1F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560B1F" w:rsidRDefault="00560B1F">
      <w:pPr>
        <w:rPr>
          <w:b/>
          <w:bCs/>
        </w:rPr>
      </w:pPr>
      <w:r>
        <w:rPr>
          <w:b/>
          <w:bCs/>
        </w:rPr>
        <w:tab/>
        <w:t>Humiliating her</w:t>
      </w:r>
    </w:p>
    <w:p w:rsidR="00560B1F" w:rsidRPr="001B1334" w:rsidRDefault="00560B1F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560B1F" w:rsidRDefault="00560B1F">
      <w:pPr>
        <w:rPr>
          <w:b/>
          <w:bCs/>
        </w:rPr>
      </w:pPr>
      <w:r>
        <w:rPr>
          <w:b/>
          <w:bCs/>
        </w:rPr>
        <w:tab/>
        <w:t>Making her feel guilty</w:t>
      </w:r>
    </w:p>
    <w:p w:rsidR="00560B1F" w:rsidRPr="001B1334" w:rsidRDefault="00560B1F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560B1F" w:rsidRDefault="00560B1F" w:rsidP="00D650AC">
      <w:pPr>
        <w:rPr>
          <w:b/>
          <w:bCs/>
        </w:rPr>
      </w:pPr>
      <w:r>
        <w:rPr>
          <w:b/>
          <w:bCs/>
        </w:rPr>
        <w:t>USING ISOLATION</w:t>
      </w:r>
    </w:p>
    <w:p w:rsidR="00560B1F" w:rsidRPr="00EB6619" w:rsidRDefault="00560B1F" w:rsidP="00D650AC">
      <w:pPr>
        <w:rPr>
          <w:b/>
          <w:bCs/>
        </w:rPr>
      </w:pPr>
      <w:r>
        <w:rPr>
          <w:i/>
          <w:iCs/>
        </w:rPr>
        <w:t>Translation:</w:t>
      </w:r>
    </w:p>
    <w:p w:rsidR="00560B1F" w:rsidRDefault="00560B1F">
      <w:pPr>
        <w:rPr>
          <w:b/>
          <w:bCs/>
        </w:rPr>
      </w:pPr>
      <w:r>
        <w:rPr>
          <w:b/>
          <w:bCs/>
        </w:rPr>
        <w:tab/>
        <w:t>Controlling what she does, who she sees and talks to, what she reads, where she goes</w:t>
      </w:r>
    </w:p>
    <w:p w:rsidR="00560B1F" w:rsidRPr="001B1334" w:rsidRDefault="00560B1F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560B1F" w:rsidRDefault="00560B1F">
      <w:pPr>
        <w:rPr>
          <w:b/>
          <w:bCs/>
        </w:rPr>
      </w:pPr>
      <w:r>
        <w:rPr>
          <w:b/>
          <w:bCs/>
        </w:rPr>
        <w:tab/>
        <w:t>Limiting her outside involvement</w:t>
      </w:r>
    </w:p>
    <w:p w:rsidR="00560B1F" w:rsidRPr="000526F3" w:rsidRDefault="00560B1F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560B1F" w:rsidRDefault="00560B1F">
      <w:pPr>
        <w:rPr>
          <w:b/>
          <w:bCs/>
        </w:rPr>
      </w:pPr>
      <w:r>
        <w:rPr>
          <w:b/>
          <w:bCs/>
        </w:rPr>
        <w:tab/>
        <w:t>Using jealousy to justify actions</w:t>
      </w:r>
    </w:p>
    <w:p w:rsidR="00560B1F" w:rsidRPr="000526F3" w:rsidRDefault="00560B1F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560B1F" w:rsidRDefault="00560B1F">
      <w:pPr>
        <w:rPr>
          <w:b/>
          <w:bCs/>
        </w:rPr>
      </w:pPr>
      <w:r>
        <w:rPr>
          <w:b/>
          <w:bCs/>
        </w:rPr>
        <w:t>MINIMIZING, DENYING AND BLAMING</w:t>
      </w:r>
    </w:p>
    <w:p w:rsidR="00560B1F" w:rsidRPr="00D650AC" w:rsidRDefault="00560B1F" w:rsidP="00D650AC">
      <w:pPr>
        <w:rPr>
          <w:i/>
          <w:iCs/>
        </w:rPr>
      </w:pPr>
      <w:r>
        <w:rPr>
          <w:i/>
          <w:iCs/>
        </w:rPr>
        <w:t>Translation:</w:t>
      </w:r>
    </w:p>
    <w:p w:rsidR="00560B1F" w:rsidRDefault="00560B1F">
      <w:pPr>
        <w:rPr>
          <w:b/>
          <w:bCs/>
        </w:rPr>
      </w:pPr>
      <w:r>
        <w:rPr>
          <w:b/>
          <w:bCs/>
        </w:rPr>
        <w:tab/>
        <w:t>Making light of the abuse and not taking her concerns about it seriously</w:t>
      </w:r>
    </w:p>
    <w:p w:rsidR="00560B1F" w:rsidRPr="000526F3" w:rsidRDefault="00560B1F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560B1F" w:rsidRDefault="00560B1F">
      <w:pPr>
        <w:rPr>
          <w:b/>
          <w:bCs/>
        </w:rPr>
      </w:pPr>
      <w:r>
        <w:rPr>
          <w:b/>
          <w:bCs/>
        </w:rPr>
        <w:tab/>
        <w:t>Saying the abuse didn’t happen</w:t>
      </w:r>
    </w:p>
    <w:p w:rsidR="00560B1F" w:rsidRPr="000526F3" w:rsidRDefault="00560B1F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560B1F" w:rsidRDefault="00560B1F">
      <w:pPr>
        <w:rPr>
          <w:b/>
          <w:bCs/>
        </w:rPr>
      </w:pPr>
      <w:r>
        <w:rPr>
          <w:b/>
          <w:bCs/>
        </w:rPr>
        <w:tab/>
        <w:t>Shifting responsibility for abusive behavior</w:t>
      </w:r>
    </w:p>
    <w:p w:rsidR="00560B1F" w:rsidRPr="000526F3" w:rsidRDefault="00560B1F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560B1F" w:rsidRDefault="00560B1F">
      <w:pPr>
        <w:rPr>
          <w:b/>
          <w:bCs/>
        </w:rPr>
      </w:pPr>
      <w:r>
        <w:rPr>
          <w:b/>
          <w:bCs/>
        </w:rPr>
        <w:tab/>
        <w:t>Saying she caused it</w:t>
      </w:r>
    </w:p>
    <w:p w:rsidR="00560B1F" w:rsidRPr="000526F3" w:rsidRDefault="00560B1F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560B1F" w:rsidRDefault="00560B1F">
      <w:pPr>
        <w:rPr>
          <w:b/>
          <w:bCs/>
        </w:rPr>
      </w:pPr>
      <w:r>
        <w:rPr>
          <w:b/>
          <w:bCs/>
        </w:rPr>
        <w:t>USING CHILDREN</w:t>
      </w:r>
    </w:p>
    <w:p w:rsidR="00560B1F" w:rsidRPr="00D650AC" w:rsidRDefault="00560B1F" w:rsidP="00D650AC">
      <w:pPr>
        <w:rPr>
          <w:i/>
          <w:iCs/>
        </w:rPr>
      </w:pPr>
      <w:r>
        <w:rPr>
          <w:i/>
          <w:iCs/>
        </w:rPr>
        <w:t>Translation:</w:t>
      </w:r>
    </w:p>
    <w:p w:rsidR="00560B1F" w:rsidRDefault="00560B1F">
      <w:pPr>
        <w:rPr>
          <w:b/>
          <w:bCs/>
        </w:rPr>
      </w:pPr>
      <w:r>
        <w:rPr>
          <w:b/>
          <w:bCs/>
        </w:rPr>
        <w:tab/>
        <w:t>Making her feel guilty about the children</w:t>
      </w:r>
    </w:p>
    <w:p w:rsidR="00560B1F" w:rsidRPr="0059333A" w:rsidRDefault="00560B1F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560B1F" w:rsidRDefault="00560B1F">
      <w:pPr>
        <w:rPr>
          <w:b/>
          <w:bCs/>
        </w:rPr>
      </w:pPr>
      <w:r>
        <w:rPr>
          <w:b/>
          <w:bCs/>
        </w:rPr>
        <w:tab/>
        <w:t>Using the children to relay messages</w:t>
      </w:r>
    </w:p>
    <w:p w:rsidR="00560B1F" w:rsidRPr="0059333A" w:rsidRDefault="00560B1F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560B1F" w:rsidRDefault="00560B1F">
      <w:pPr>
        <w:rPr>
          <w:b/>
          <w:bCs/>
        </w:rPr>
      </w:pPr>
      <w:r>
        <w:rPr>
          <w:b/>
          <w:bCs/>
        </w:rPr>
        <w:tab/>
        <w:t>Using visitation to harass her</w:t>
      </w:r>
    </w:p>
    <w:p w:rsidR="00560B1F" w:rsidRPr="0059333A" w:rsidRDefault="00560B1F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560B1F" w:rsidRDefault="00560B1F">
      <w:pPr>
        <w:rPr>
          <w:b/>
          <w:bCs/>
        </w:rPr>
      </w:pPr>
      <w:r>
        <w:rPr>
          <w:b/>
          <w:bCs/>
        </w:rPr>
        <w:tab/>
        <w:t>Threatening to take the children away</w:t>
      </w:r>
    </w:p>
    <w:p w:rsidR="00560B1F" w:rsidRPr="004328CE" w:rsidRDefault="00560B1F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560B1F" w:rsidRDefault="00560B1F">
      <w:pPr>
        <w:rPr>
          <w:b/>
          <w:bCs/>
        </w:rPr>
      </w:pPr>
    </w:p>
    <w:p w:rsidR="00560B1F" w:rsidRDefault="00560B1F">
      <w:pPr>
        <w:rPr>
          <w:b/>
          <w:bCs/>
        </w:rPr>
      </w:pPr>
      <w:r>
        <w:rPr>
          <w:b/>
          <w:bCs/>
        </w:rPr>
        <w:t>USING MALE PRIVILEGE</w:t>
      </w:r>
    </w:p>
    <w:p w:rsidR="00560B1F" w:rsidRPr="00D650AC" w:rsidRDefault="00560B1F" w:rsidP="00D650AC">
      <w:pPr>
        <w:rPr>
          <w:i/>
          <w:iCs/>
        </w:rPr>
      </w:pPr>
      <w:r>
        <w:rPr>
          <w:i/>
          <w:iCs/>
        </w:rPr>
        <w:t>Translation:</w:t>
      </w:r>
    </w:p>
    <w:p w:rsidR="00560B1F" w:rsidRDefault="00560B1F">
      <w:pPr>
        <w:rPr>
          <w:b/>
          <w:bCs/>
        </w:rPr>
      </w:pPr>
      <w:r>
        <w:rPr>
          <w:b/>
          <w:bCs/>
        </w:rPr>
        <w:tab/>
        <w:t>Treating her like a servant</w:t>
      </w:r>
    </w:p>
    <w:p w:rsidR="00560B1F" w:rsidRPr="004328CE" w:rsidRDefault="00560B1F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560B1F" w:rsidRDefault="00560B1F">
      <w:pPr>
        <w:rPr>
          <w:b/>
          <w:bCs/>
        </w:rPr>
      </w:pPr>
      <w:r>
        <w:rPr>
          <w:b/>
          <w:bCs/>
        </w:rPr>
        <w:tab/>
        <w:t>Making all the big decisions</w:t>
      </w:r>
    </w:p>
    <w:p w:rsidR="00560B1F" w:rsidRPr="004328CE" w:rsidRDefault="00560B1F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560B1F" w:rsidRDefault="00560B1F">
      <w:pPr>
        <w:rPr>
          <w:b/>
          <w:bCs/>
        </w:rPr>
      </w:pPr>
      <w:r>
        <w:rPr>
          <w:b/>
          <w:bCs/>
        </w:rPr>
        <w:tab/>
        <w:t>Acting like the “master of the castle”</w:t>
      </w:r>
    </w:p>
    <w:p w:rsidR="00560B1F" w:rsidRPr="004328CE" w:rsidRDefault="00560B1F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560B1F" w:rsidRDefault="00560B1F">
      <w:pPr>
        <w:rPr>
          <w:b/>
          <w:bCs/>
        </w:rPr>
      </w:pPr>
      <w:r>
        <w:rPr>
          <w:b/>
          <w:bCs/>
        </w:rPr>
        <w:tab/>
        <w:t>Being the one to define men’s and women’s roles</w:t>
      </w:r>
    </w:p>
    <w:p w:rsidR="00560B1F" w:rsidRPr="004328CE" w:rsidRDefault="00560B1F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560B1F" w:rsidRDefault="00560B1F">
      <w:pPr>
        <w:rPr>
          <w:b/>
          <w:bCs/>
        </w:rPr>
      </w:pPr>
      <w:r>
        <w:rPr>
          <w:b/>
          <w:bCs/>
        </w:rPr>
        <w:t>USING ECONOMIC ABUSE</w:t>
      </w:r>
    </w:p>
    <w:p w:rsidR="00560B1F" w:rsidRPr="00D650AC" w:rsidRDefault="00560B1F" w:rsidP="00D650AC">
      <w:pPr>
        <w:rPr>
          <w:i/>
          <w:iCs/>
        </w:rPr>
      </w:pPr>
      <w:r>
        <w:rPr>
          <w:i/>
          <w:iCs/>
        </w:rPr>
        <w:t>Translation:</w:t>
      </w:r>
    </w:p>
    <w:p w:rsidR="00560B1F" w:rsidRDefault="00560B1F">
      <w:pPr>
        <w:rPr>
          <w:b/>
          <w:bCs/>
        </w:rPr>
      </w:pPr>
      <w:r>
        <w:rPr>
          <w:b/>
          <w:bCs/>
        </w:rPr>
        <w:tab/>
        <w:t>Preventing her from getting or keeping a job</w:t>
      </w:r>
    </w:p>
    <w:p w:rsidR="00560B1F" w:rsidRPr="004328CE" w:rsidRDefault="00560B1F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560B1F" w:rsidRDefault="00560B1F">
      <w:pPr>
        <w:rPr>
          <w:b/>
          <w:bCs/>
        </w:rPr>
      </w:pPr>
      <w:r>
        <w:rPr>
          <w:b/>
          <w:bCs/>
        </w:rPr>
        <w:tab/>
        <w:t>Making her ask for money</w:t>
      </w:r>
    </w:p>
    <w:p w:rsidR="00560B1F" w:rsidRPr="004328CE" w:rsidRDefault="00560B1F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560B1F" w:rsidRDefault="00560B1F">
      <w:pPr>
        <w:rPr>
          <w:b/>
          <w:bCs/>
        </w:rPr>
      </w:pPr>
      <w:r>
        <w:rPr>
          <w:b/>
          <w:bCs/>
        </w:rPr>
        <w:tab/>
        <w:t>Giving her an allowance</w:t>
      </w:r>
    </w:p>
    <w:p w:rsidR="00560B1F" w:rsidRPr="00C87B5C" w:rsidRDefault="00560B1F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560B1F" w:rsidRDefault="00560B1F">
      <w:pPr>
        <w:rPr>
          <w:b/>
          <w:bCs/>
        </w:rPr>
      </w:pPr>
      <w:r>
        <w:rPr>
          <w:b/>
          <w:bCs/>
        </w:rPr>
        <w:tab/>
        <w:t>Taking her money</w:t>
      </w:r>
    </w:p>
    <w:p w:rsidR="00560B1F" w:rsidRPr="00C87B5C" w:rsidRDefault="00560B1F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560B1F" w:rsidRDefault="00560B1F">
      <w:pPr>
        <w:rPr>
          <w:b/>
          <w:bCs/>
        </w:rPr>
      </w:pPr>
      <w:r>
        <w:rPr>
          <w:b/>
          <w:bCs/>
        </w:rPr>
        <w:tab/>
        <w:t>Not letting her know about or have access to family income</w:t>
      </w:r>
    </w:p>
    <w:p w:rsidR="00560B1F" w:rsidRPr="00C87B5C" w:rsidRDefault="00560B1F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sectPr w:rsidR="00560B1F" w:rsidRPr="00C87B5C" w:rsidSect="00D55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0AC"/>
    <w:rsid w:val="00003545"/>
    <w:rsid w:val="000358E7"/>
    <w:rsid w:val="000526F3"/>
    <w:rsid w:val="000953B0"/>
    <w:rsid w:val="000B6B08"/>
    <w:rsid w:val="001517B5"/>
    <w:rsid w:val="001B1334"/>
    <w:rsid w:val="001D7799"/>
    <w:rsid w:val="00351A41"/>
    <w:rsid w:val="00370E09"/>
    <w:rsid w:val="004328CE"/>
    <w:rsid w:val="004A719B"/>
    <w:rsid w:val="00560B1F"/>
    <w:rsid w:val="0059333A"/>
    <w:rsid w:val="0061071C"/>
    <w:rsid w:val="00660BB2"/>
    <w:rsid w:val="00684FDC"/>
    <w:rsid w:val="00733D98"/>
    <w:rsid w:val="0075178F"/>
    <w:rsid w:val="007C55BF"/>
    <w:rsid w:val="0080698E"/>
    <w:rsid w:val="009118CE"/>
    <w:rsid w:val="009323C1"/>
    <w:rsid w:val="00954C10"/>
    <w:rsid w:val="009D77F7"/>
    <w:rsid w:val="009F712B"/>
    <w:rsid w:val="00A81880"/>
    <w:rsid w:val="00C41590"/>
    <w:rsid w:val="00C87849"/>
    <w:rsid w:val="00C87B5C"/>
    <w:rsid w:val="00CB3C53"/>
    <w:rsid w:val="00CD16EE"/>
    <w:rsid w:val="00D55656"/>
    <w:rsid w:val="00D650AC"/>
    <w:rsid w:val="00D82485"/>
    <w:rsid w:val="00DC7EAF"/>
    <w:rsid w:val="00DE41C7"/>
    <w:rsid w:val="00E37ACD"/>
    <w:rsid w:val="00E42510"/>
    <w:rsid w:val="00E46D47"/>
    <w:rsid w:val="00E50149"/>
    <w:rsid w:val="00E55A63"/>
    <w:rsid w:val="00EA4C53"/>
    <w:rsid w:val="00EB6619"/>
    <w:rsid w:val="00ED6B7D"/>
    <w:rsid w:val="00F0408B"/>
    <w:rsid w:val="757C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65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2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349</Words>
  <Characters>1991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Tendrup</dc:creator>
  <cp:keywords/>
  <dc:description/>
  <cp:lastModifiedBy>Judy</cp:lastModifiedBy>
  <cp:revision>37</cp:revision>
  <dcterms:created xsi:type="dcterms:W3CDTF">2019-04-08T16:59:00Z</dcterms:created>
  <dcterms:modified xsi:type="dcterms:W3CDTF">2022-01-27T20:55:00Z</dcterms:modified>
</cp:coreProperties>
</file>