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3A" w:rsidRDefault="0005413A" w:rsidP="00145EED">
      <w:pPr>
        <w:jc w:val="center"/>
        <w:rPr>
          <w:b/>
          <w:bCs/>
        </w:rPr>
      </w:pPr>
      <w:r>
        <w:rPr>
          <w:b/>
          <w:bCs/>
        </w:rPr>
        <w:t>Post Separation Translation Template</w:t>
      </w:r>
    </w:p>
    <w:p w:rsidR="0005413A" w:rsidRDefault="0005413A">
      <w:pPr>
        <w:rPr>
          <w:b/>
          <w:bCs/>
        </w:rPr>
      </w:pPr>
    </w:p>
    <w:p w:rsidR="0005413A" w:rsidRDefault="0005413A" w:rsidP="00145EED">
      <w:pPr>
        <w:rPr>
          <w:b/>
          <w:bCs/>
        </w:rPr>
      </w:pPr>
      <w:r>
        <w:rPr>
          <w:b/>
          <w:bCs/>
        </w:rPr>
        <w:t>Translating into what language?</w:t>
      </w:r>
    </w:p>
    <w:p w:rsidR="0005413A" w:rsidRDefault="0005413A" w:rsidP="00145EED">
      <w:pPr>
        <w:rPr>
          <w:b/>
          <w:bCs/>
        </w:rPr>
      </w:pPr>
    </w:p>
    <w:p w:rsidR="0005413A" w:rsidRDefault="0005413A" w:rsidP="00145EED">
      <w:pPr>
        <w:rPr>
          <w:b/>
          <w:bCs/>
        </w:rPr>
      </w:pPr>
      <w:r>
        <w:rPr>
          <w:b/>
          <w:bCs/>
        </w:rPr>
        <w:t>Who is doing the translation?</w:t>
      </w:r>
    </w:p>
    <w:p w:rsidR="0005413A" w:rsidRDefault="0005413A" w:rsidP="00145EED">
      <w:pPr>
        <w:rPr>
          <w:b/>
          <w:bCs/>
        </w:rPr>
      </w:pPr>
    </w:p>
    <w:p w:rsidR="0005413A" w:rsidRDefault="0005413A" w:rsidP="00145EED">
      <w:pPr>
        <w:rPr>
          <w:b/>
          <w:bCs/>
        </w:rPr>
      </w:pPr>
      <w:r>
        <w:rPr>
          <w:b/>
          <w:bCs/>
        </w:rPr>
        <w:t>Who should be credited for the translation on the final document?</w:t>
      </w:r>
    </w:p>
    <w:p w:rsidR="0005413A" w:rsidRDefault="0005413A" w:rsidP="00145EED">
      <w:pPr>
        <w:rPr>
          <w:b/>
          <w:bCs/>
        </w:rPr>
      </w:pPr>
    </w:p>
    <w:p w:rsidR="0005413A" w:rsidRDefault="0005413A" w:rsidP="00145EED">
      <w:pPr>
        <w:rPr>
          <w:b/>
          <w:bCs/>
        </w:rPr>
      </w:pPr>
      <w:r>
        <w:rPr>
          <w:b/>
          <w:bCs/>
        </w:rPr>
        <w:t>The year of this translation?</w:t>
      </w:r>
    </w:p>
    <w:p w:rsidR="0005413A" w:rsidRDefault="0005413A">
      <w:pPr>
        <w:rPr>
          <w:b/>
          <w:b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--</w:t>
      </w:r>
    </w:p>
    <w:p w:rsidR="0005413A" w:rsidRDefault="0005413A">
      <w:pPr>
        <w:rPr>
          <w:b/>
          <w:bCs/>
        </w:rPr>
      </w:pPr>
      <w:r>
        <w:rPr>
          <w:b/>
          <w:bCs/>
        </w:rPr>
        <w:t>POST-SEPARATION POWER AND CONTROL</w:t>
      </w:r>
    </w:p>
    <w:p w:rsidR="0005413A" w:rsidRPr="00C40610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SYSTEMS AND INSTITUTIONS</w:t>
      </w:r>
    </w:p>
    <w:p w:rsidR="0005413A" w:rsidRPr="00C40610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PRIOR PHYSICAL AND SEXUAL VIOLENCE, COERCIVE AND CONTROLLING BEHAVIOR AGAINST MOTHER AND CHILD(REN)</w:t>
      </w:r>
    </w:p>
    <w:p w:rsidR="0005413A" w:rsidRPr="00C40610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UNRELENTING FOCUS ON HER</w:t>
      </w:r>
    </w:p>
    <w:p w:rsidR="0005413A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Pr="00F07807" w:rsidRDefault="0005413A">
      <w:pPr>
        <w:rPr>
          <w:i/>
          <w:i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USING PHYSICAL &amp; SEXUAL VIOLENCE AGAINT MOTHER &amp; CHILDREN</w:t>
      </w:r>
    </w:p>
    <w:p w:rsidR="0005413A" w:rsidRPr="00F07807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Threatening to kill or kidnap the children</w:t>
      </w:r>
    </w:p>
    <w:p w:rsidR="0005413A" w:rsidRPr="00F07807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Physically hurting her</w:t>
      </w:r>
    </w:p>
    <w:p w:rsidR="0005413A" w:rsidRPr="00F07807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Abusing children physically, sexually, emotionally</w:t>
      </w:r>
    </w:p>
    <w:p w:rsidR="0005413A" w:rsidRPr="00F07807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Threatening suicide</w:t>
      </w:r>
    </w:p>
    <w:p w:rsidR="0005413A" w:rsidRPr="00F07807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Forcing sex as a condition for keeping the children safe or allowing her to see them</w:t>
      </w:r>
    </w:p>
    <w:p w:rsidR="0005413A" w:rsidRPr="00F07807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Exposing children to pornography</w:t>
      </w:r>
    </w:p>
    <w:p w:rsidR="0005413A" w:rsidRPr="00F07807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USING HARASSMENT &amp; INTIMIDATION</w:t>
      </w:r>
    </w:p>
    <w:p w:rsidR="0005413A" w:rsidRPr="00F07807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Destroying things belonging or related to her or the children</w:t>
      </w:r>
    </w:p>
    <w:p w:rsidR="0005413A" w:rsidRPr="00F07807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Using children to justify breaking no-contact orders</w:t>
      </w:r>
    </w:p>
    <w:p w:rsidR="0005413A" w:rsidRPr="00F07807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Threatening &amp; stalking her, the children</w:t>
      </w:r>
    </w:p>
    <w:p w:rsidR="0005413A" w:rsidRPr="00F07807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Making his presence known while staying conspicuously outside protection-order boundaries</w:t>
      </w:r>
    </w:p>
    <w:p w:rsidR="0005413A" w:rsidRPr="007B0937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 w:rsidP="00AD43B0">
      <w:pPr>
        <w:ind w:firstLine="720"/>
        <w:rPr>
          <w:b/>
          <w:bCs/>
        </w:rPr>
      </w:pPr>
      <w:r>
        <w:rPr>
          <w:b/>
          <w:bCs/>
        </w:rPr>
        <w:t>Abusing animals</w:t>
      </w:r>
    </w:p>
    <w:p w:rsidR="0005413A" w:rsidRPr="007B0937" w:rsidRDefault="0005413A" w:rsidP="00AD43B0">
      <w:pPr>
        <w:ind w:firstLine="720"/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Using third parties to harass, threaten, coerce her</w:t>
      </w:r>
    </w:p>
    <w:p w:rsidR="0005413A" w:rsidRPr="007B0937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UNDERMINING HER ABILITY TO PARENT</w:t>
      </w:r>
    </w:p>
    <w:p w:rsidR="0005413A" w:rsidRPr="007B0937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Disrupting children’s sleep, feeding patterns</w:t>
      </w:r>
    </w:p>
    <w:p w:rsidR="0005413A" w:rsidRPr="0021222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Withholding information about children’s social, emotional, physical needs</w:t>
      </w:r>
    </w:p>
    <w:p w:rsidR="0005413A" w:rsidRPr="0021222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Contradicting her rules for children</w:t>
      </w:r>
    </w:p>
    <w:p w:rsidR="0005413A" w:rsidRPr="0021222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Demanding visitation schedules at children’s expense</w:t>
      </w:r>
    </w:p>
    <w:p w:rsidR="0005413A" w:rsidRPr="00DA013D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DISCREDITING HER AS A MOTHER</w:t>
      </w:r>
    </w:p>
    <w:p w:rsidR="0005413A" w:rsidRPr="00DA013D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Using her social status against her – sexual identity, immigration, race, religion, education, income</w:t>
      </w:r>
    </w:p>
    <w:p w:rsidR="0005413A" w:rsidRPr="00DA013D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Inundating systems with false accusations of bad parenting, cheating, using drugs, being “crazy”</w:t>
      </w:r>
    </w:p>
    <w:p w:rsidR="0005413A" w:rsidRPr="00DA013D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Exploiting “children need a father” to gain sympathy</w:t>
      </w:r>
    </w:p>
    <w:p w:rsidR="0005413A" w:rsidRPr="00DA013D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Isolating her from family, friends, practitioners, other supporters</w:t>
      </w:r>
    </w:p>
    <w:p w:rsidR="0005413A" w:rsidRPr="00DA013D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WITHHOLDING FINANCIAL SUPPORT</w:t>
      </w:r>
    </w:p>
    <w:p w:rsidR="0005413A" w:rsidRPr="00DA013D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Withholding child support, insurance, medical basic-expense payments</w:t>
      </w:r>
    </w:p>
    <w:p w:rsidR="0005413A" w:rsidRPr="00DA013D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Using court action to take her money, resources</w:t>
      </w:r>
    </w:p>
    <w:p w:rsidR="0005413A" w:rsidRPr="00DA013D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Interfering with her ability to work</w:t>
      </w:r>
    </w:p>
    <w:p w:rsidR="0005413A" w:rsidRPr="00E76C9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Blocking access to money after separation</w:t>
      </w:r>
    </w:p>
    <w:p w:rsidR="0005413A" w:rsidRPr="00E76C9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ENDANGERING CHILDREN</w:t>
      </w:r>
    </w:p>
    <w:p w:rsidR="0005413A" w:rsidRPr="00E76C9A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Neglecting them when they’re with him</w:t>
      </w:r>
    </w:p>
    <w:p w:rsidR="0005413A" w:rsidRPr="00E76C9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Putting them in age-inappropriate emotional, physical situations</w:t>
      </w:r>
    </w:p>
    <w:p w:rsidR="0005413A" w:rsidRPr="00E76C9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Using violence in front of children</w:t>
      </w:r>
    </w:p>
    <w:p w:rsidR="0005413A" w:rsidRPr="00E76C9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DISREGARDING CHILDREN</w:t>
      </w:r>
    </w:p>
    <w:p w:rsidR="0005413A" w:rsidRPr="00E76C9A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Ignoring school schedules, homework</w:t>
      </w:r>
    </w:p>
    <w:p w:rsidR="0005413A" w:rsidRPr="00E76C9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Ridiculing their needs, wants, fears, identities</w:t>
      </w:r>
    </w:p>
    <w:p w:rsidR="0005413A" w:rsidRPr="00E76C9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Forcing family members, new girlfriends or wives, other women to do his parenting work</w:t>
      </w:r>
    </w:p>
    <w:p w:rsidR="0005413A" w:rsidRPr="00E76C9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Treating them as younger or older than they are</w:t>
      </w:r>
    </w:p>
    <w:p w:rsidR="0005413A" w:rsidRPr="003B40A1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Enforcing strict gender roles</w:t>
      </w:r>
    </w:p>
    <w:p w:rsidR="0005413A" w:rsidRPr="003B40A1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</w:p>
    <w:p w:rsidR="0005413A" w:rsidRDefault="0005413A">
      <w:pPr>
        <w:rPr>
          <w:b/>
          <w:bCs/>
        </w:rPr>
      </w:pPr>
      <w:r>
        <w:rPr>
          <w:b/>
          <w:bCs/>
        </w:rPr>
        <w:t>DISRUPTING HER RELATIONSHIPS WITH CHILDREN</w:t>
      </w:r>
    </w:p>
    <w:p w:rsidR="0005413A" w:rsidRPr="003B40A1" w:rsidRDefault="0005413A">
      <w:pPr>
        <w:rPr>
          <w:i/>
          <w:iCs/>
        </w:rPr>
      </w:pP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Coercing them to ally with him</w:t>
      </w:r>
    </w:p>
    <w:p w:rsidR="0005413A" w:rsidRPr="003B40A1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Degrading her to them</w:t>
      </w:r>
    </w:p>
    <w:p w:rsidR="0005413A" w:rsidRPr="003B40A1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Using children as spies</w:t>
      </w:r>
    </w:p>
    <w:p w:rsidR="0005413A" w:rsidRPr="003B40A1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b/>
          <w:bCs/>
        </w:rPr>
      </w:pPr>
      <w:r>
        <w:rPr>
          <w:b/>
          <w:bCs/>
        </w:rPr>
        <w:tab/>
        <w:t>Isolating children from her; her from children</w:t>
      </w:r>
    </w:p>
    <w:p w:rsidR="0005413A" w:rsidRDefault="0005413A">
      <w:pPr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Translation:</w:t>
      </w:r>
    </w:p>
    <w:p w:rsidR="0005413A" w:rsidRDefault="0005413A">
      <w:pPr>
        <w:rPr>
          <w:i/>
          <w:iCs/>
        </w:rPr>
      </w:pPr>
    </w:p>
    <w:p w:rsidR="0005413A" w:rsidRPr="003B40A1" w:rsidRDefault="0005413A">
      <w:pPr>
        <w:rPr>
          <w:i/>
          <w:iCs/>
        </w:rPr>
      </w:pPr>
    </w:p>
    <w:sectPr w:rsidR="0005413A" w:rsidRPr="003B40A1" w:rsidSect="00050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50"/>
    <w:rsid w:val="00050071"/>
    <w:rsid w:val="0005413A"/>
    <w:rsid w:val="000E53DE"/>
    <w:rsid w:val="000F7A1E"/>
    <w:rsid w:val="001036E1"/>
    <w:rsid w:val="00132A76"/>
    <w:rsid w:val="00145EED"/>
    <w:rsid w:val="0021222A"/>
    <w:rsid w:val="0034132E"/>
    <w:rsid w:val="00395DE6"/>
    <w:rsid w:val="003B40A1"/>
    <w:rsid w:val="00407792"/>
    <w:rsid w:val="005334DF"/>
    <w:rsid w:val="00565152"/>
    <w:rsid w:val="006C4E08"/>
    <w:rsid w:val="0078780C"/>
    <w:rsid w:val="007B0937"/>
    <w:rsid w:val="0082640F"/>
    <w:rsid w:val="00827889"/>
    <w:rsid w:val="00900288"/>
    <w:rsid w:val="00A82F73"/>
    <w:rsid w:val="00AD43B0"/>
    <w:rsid w:val="00B23079"/>
    <w:rsid w:val="00B34A9E"/>
    <w:rsid w:val="00C15C8A"/>
    <w:rsid w:val="00C21FBB"/>
    <w:rsid w:val="00C40610"/>
    <w:rsid w:val="00C41CA9"/>
    <w:rsid w:val="00DA013D"/>
    <w:rsid w:val="00E06550"/>
    <w:rsid w:val="00E76C9A"/>
    <w:rsid w:val="00F07807"/>
    <w:rsid w:val="00F93955"/>
    <w:rsid w:val="00FA59FC"/>
    <w:rsid w:val="00FD714C"/>
    <w:rsid w:val="00F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071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473</Words>
  <Characters>2699</Characters>
  <Application>Microsoft Office Outlook</Application>
  <DocSecurity>0</DocSecurity>
  <Lines>0</Lines>
  <Paragraphs>0</Paragraphs>
  <ScaleCrop>false</ScaleCrop>
  <Company>Wellness Renaissance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Judy</cp:lastModifiedBy>
  <cp:revision>30</cp:revision>
  <dcterms:created xsi:type="dcterms:W3CDTF">2020-06-16T21:11:00Z</dcterms:created>
  <dcterms:modified xsi:type="dcterms:W3CDTF">2022-01-27T21:05:00Z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0x01010044E032895EEB1A40B447B4EDFA3FF7E5</vt:lpwstr>
  </property>
</Properties>
</file>